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5000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000"/>
        <w:gridCol w:w="1950"/>
        <w:gridCol w:w="2049"/>
        <w:gridCol w:w="2000"/>
        <w:gridCol w:w="1999"/>
        <w:gridCol w:w="2000"/>
        <w:gridCol w:w="2000"/>
      </w:tblGrid>
      <w:tr w:rsidR="00075D7E" w:rsidTr="00585668">
        <w:trPr>
          <w:trHeight w:val="363"/>
          <w:tblCellSpacing w:w="29" w:type="dxa"/>
        </w:trPr>
        <w:tc>
          <w:tcPr>
            <w:tcW w:w="431" w:type="dxa"/>
            <w:vMerge w:val="restart"/>
          </w:tcPr>
          <w:p w:rsidR="00075D7E" w:rsidRDefault="00075D7E" w:rsidP="00585668"/>
        </w:tc>
        <w:tc>
          <w:tcPr>
            <w:tcW w:w="5941" w:type="dxa"/>
            <w:gridSpan w:val="3"/>
            <w:vMerge w:val="restart"/>
          </w:tcPr>
          <w:p w:rsidR="00075D7E" w:rsidRDefault="00585668" w:rsidP="00585668">
            <w:r>
              <w:t>Se</w:t>
            </w:r>
          </w:p>
        </w:tc>
        <w:tc>
          <w:tcPr>
            <w:tcW w:w="7912" w:type="dxa"/>
            <w:gridSpan w:val="4"/>
            <w:shd w:val="clear" w:color="auto" w:fill="E3BC91" w:themeFill="accent6" w:themeFillTint="99"/>
          </w:tcPr>
          <w:p w:rsidR="00075D7E" w:rsidRDefault="000A2311" w:rsidP="0058566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7" type="#_x0000_t202" style="position:absolute;margin-left:6.2pt;margin-top:1.55pt;width:380.7pt;height:12.6pt;z-index:251728896;mso-position-horizontal-relative:text;mso-position-vertical-relative:text" filled="f" stroked="f">
                  <v:textbox style="mso-next-textbox:#_x0000_s1197" inset="0,0,0,0">
                    <w:txbxContent>
                      <w:p w:rsidR="00075D7E" w:rsidRPr="00A83C27" w:rsidRDefault="00A83C27" w:rsidP="00A83C27">
                        <w:r>
                          <w:t xml:space="preserve">                                       Keep Track of your Practicing </w:t>
                        </w:r>
                      </w:p>
                    </w:txbxContent>
                  </v:textbox>
                </v:shape>
              </w:pict>
            </w:r>
          </w:p>
        </w:tc>
      </w:tr>
      <w:tr w:rsidR="00075D7E" w:rsidTr="00585668">
        <w:trPr>
          <w:trHeight w:val="744"/>
          <w:tblCellSpacing w:w="29" w:type="dxa"/>
        </w:trPr>
        <w:tc>
          <w:tcPr>
            <w:tcW w:w="431" w:type="dxa"/>
            <w:vMerge/>
          </w:tcPr>
          <w:p w:rsidR="00075D7E" w:rsidRDefault="00075D7E" w:rsidP="00585668"/>
        </w:tc>
        <w:tc>
          <w:tcPr>
            <w:tcW w:w="5941" w:type="dxa"/>
            <w:gridSpan w:val="3"/>
            <w:vMerge/>
          </w:tcPr>
          <w:p w:rsidR="00075D7E" w:rsidRDefault="00075D7E" w:rsidP="00585668">
            <w:pPr>
              <w:pStyle w:val="Days"/>
            </w:pPr>
          </w:p>
        </w:tc>
        <w:tc>
          <w:tcPr>
            <w:tcW w:w="7912" w:type="dxa"/>
            <w:gridSpan w:val="4"/>
            <w:shd w:val="clear" w:color="auto" w:fill="A86C2A" w:themeFill="accent6" w:themeFillShade="BF"/>
          </w:tcPr>
          <w:p w:rsidR="00075D7E" w:rsidRDefault="000A2311" w:rsidP="0058566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_x0000_s1338" style="position:absolute;left:0;text-align:left;margin-left:39.75pt;margin-top:3.45pt;width:19.65pt;height:19.15pt;z-index:251756544;mso-position-horizontal-relative:text;mso-position-vertical-relative:text" coordorigin="7718,131" coordsize="628,611">
                  <v:shape id="_x0000_s1337" style="position:absolute;left:7904;top:279;width:245;height:1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" coordsize="245,176" path="m100,68hdc67,6,50,27,34,30hbc18,33,,65,3,89hhc3,111,4,171,51,172v47,1,32,-39,49,-39hbc117,133,100,168,152,172hhc204,176,207,125,212,103hbc212,103,245,74,183,37hhc121,,118,30,100,68hdxe" stroked="f">
                    <v:path arrowok="t"/>
                  </v:shape>
                  <v:group id="_x0000_s1285" style="position:absolute;left:7718;top:131;width:628;height:611" coordsize="1880,1830">
                    <v:shape id="_x0000_s1286" style="position:absolute;left:890;top:360;width:251;height:113" coordsize="2260,1014" path="m,898l43,850,86,801r42,-48l173,707r22,-23l218,662r24,-23l265,618r25,-21l315,577r26,-20l367,539r28,-18l423,504r29,-17l483,472r30,-14l546,444r34,-13l614,420r36,-10l688,401r38,-8l767,387r41,-5l852,378r44,-2l944,376r188,l1182,377r48,4l1277,386r45,9l1367,404r42,12l1451,429r41,16l1530,462r38,18l1605,500r36,20l1676,542r34,23l1743,588r34,24l1809,637r31,26l1871,689r31,26l1962,769r59,52l2081,873r59,50l2169,948r31,23l2230,993r30,21l2249,976r-16,-39l2213,896r-22,-41l2164,814r-30,-42l2102,729r-36,-42l2028,644r-41,-42l1944,560r-44,-42l1853,477r-48,-41l1754,396r-51,-39l1650,320r-54,-36l1541,249r-55,-33l1430,184r-57,-29l1317,129r-56,-26l1205,80,1149,60,1093,42,1039,28,985,16,932,8,880,2,831,,717,,673,1,630,6r-42,5l548,18,509,29,472,41,436,55,402,71,368,90r-30,19l307,131r-28,23l251,179r-25,27l201,235r-23,29l157,296r-20,32l118,362r-18,36l84,433,70,471,56,510,45,550,34,591r-8,41l17,675r-5,43l7,762,4,807,2,853,,898xe" fillcolor="#0a1b44" stroked="f">
                      <v:path arrowok="t"/>
                    </v:shape>
                    <v:shape id="_x0000_s1287" style="position:absolute;left:605;top:410;width:197;height:145" coordsize="1772,1310" path="m,1310r17,-20l33,1270r15,-19l62,1231r27,-40l113,1152r46,-80l204,992r24,-39l254,913r14,-20l282,873r16,-21l314,832r17,-20l349,791r19,-20l389,750r21,-21l434,709r24,-21l483,667r37,-28l558,611r42,-30l643,553r44,-27l735,498r49,-26l833,447r27,-12l885,424r28,-11l939,403r28,-10l994,385r28,-9l1049,368r29,-6l1106,355r29,-5l1164,346r29,-3l1223,340r29,-1l1283,338r22,1l1326,340r20,1l1365,343r18,2l1401,348r17,3l1434,355r31,9l1494,374r27,11l1547,396r51,26l1650,447r27,11l1707,469r32,10l1772,489r-24,-44l1724,401r-27,-45l1670,313r-15,-21l1640,272r-16,-21l1609,231r-17,-19l1575,193r-18,-18l1539,157r-19,-17l1500,124r-20,-16l1458,94,1436,80,1413,67,1390,55,1364,44r-25,-9l1312,26r-27,-7l1256,13,1227,7,1197,4,1165,1r-32,l981,,938,3,895,9,851,21,807,36,764,56,720,79r-43,26l635,135r-43,33l550,204r-41,39l469,284r-40,43l391,373r-37,48l318,469r-35,50l251,572r-32,53l189,678r-27,54l135,786r-24,55l89,896,69,950r-18,55l36,1059r-13,52l14,1163r-8,50l1,1263,,1310xe" fillcolor="#0a1b44" stroked="f">
                      <v:path arrowok="t"/>
                    </v:shape>
                    <v:shape id="_x0000_s1288" style="position:absolute;left:144;top:269;width:1490;height:1481" coordsize="13415,13336" path="m7113,12924r-679,-1l6277,12920r-157,-9l5965,12899r-156,-18l5655,12858r-154,-28l5349,12799r-150,-36l5050,12724r-148,-44l4756,12634r-144,-51l4470,12530r-140,-57l4192,12414r-135,-63l3924,12287r-131,-66l3665,12151r-125,-70l3417,12008r-118,-74l3182,11858r-113,-77l2960,11703r-105,-79l2753,11546r-98,-80l2559,11386r-89,-80l2384,11226r-83,-80l2253,11098r-48,-49l2159,11000r-47,-48l2067,10902r-45,-48l1978,10804r-44,-49l1891,10706r-41,-50l1809,10606r-42,-50l1727,10505r-40,-51l1648,10403r-38,-52l1572,10299r-37,-54l1498,10193r-37,-55l1425,10083r-36,-54l1354,9972r-35,-57l1284,9858r-34,-59l1216,9740r-33,-59l1150,9620r-33,-62l1084,9494r-33,-64l1028,9383r-24,-51l979,9277r-26,-58l928,9158r-27,-63l875,9029r-27,-69l821,8890r-26,-72l768,8744r-26,-76l715,8591r-25,-78l664,8434r-24,-81l617,8273r-23,-82l571,8110r-20,-82l531,7946r-19,-81l495,7784r-16,-80l465,7624r-13,-78l441,7469r-9,-76l424,7319r-5,-72l416,7176r-1,-68l416,6546r8,-324l450,5903r42,-313l549,5283r73,-302l710,4687,811,4399,928,4118r130,-273l1202,3580r156,-257l1526,3074r181,-240l1901,2604r204,-221l2319,2172r226,-201l2779,1781r246,-180l3279,1433r263,-157l3814,1131,4094,999,4380,879,4676,772r301,-94l5285,598r314,-66l5918,479r325,-36l6572,419r334,-7l6981,413r293,9l7565,447r288,42l8139,547r282,72l8700,705r274,102l9244,922r263,128l9766,1191r252,153l10263,1509r238,175l10732,1871r222,197l11168,2274r204,216l11566,2713r184,234l11924,3187r162,247l12237,3688r139,261l12502,4215r113,271l12715,4762r85,280l12871,5326r56,288l12967,5904r26,292l13000,6490r-1,487l12996,7128r-9,150l12974,7429r-19,151l12931,7730r-28,150l12869,8029r-37,149l12791,8325r-46,147l12697,8617r-53,144l12589,8903r-59,140l12468,9181r-63,137l12338,9451r-69,132l12199,9711r-73,126l12052,9960r-75,120l11900,10197r-77,112l11745,10419r-79,105l11586,10626r-78,96l11429,10816r-80,88l11271,10987r-77,79l11115,11144r-85,78l10941,11301r-93,80l10750,11460r-102,81l10544,11621r-109,80l10322,11781r-117,79l10086,11937r-123,76l9838,12088r-128,74l9579,12233r-133,70l9311,12369r-138,64l9033,12494r-141,59l8749,12607r-145,52l8458,12706r-147,43l8163,12788r-149,35l7865,12853r-150,26l7565,12898r-152,14l7263,12921r-150,3xm1,6544l,7069r3,151l13,7374r16,156l50,7687r28,159l110,8006r38,161l192,8329r47,160l291,8651r56,160l407,8971r64,159l539,9286r69,156l681,9594r76,150l836,9891r79,144l998,10175r83,136l1167,10443r85,127l1339,10692r88,117l1515,10920r87,105l1690,11124r88,93l1865,11302r85,76l2035,11449r55,44l2144,11537r53,43l2249,11624r51,44l2352,11712r51,43l2455,11799r51,44l2558,11887r53,44l2666,11977r56,45l2779,12068r60,46l2900,12162r63,47l3026,12252r62,42l3150,12333r61,38l3272,12407r62,33l3396,12474r63,33l3523,12539r64,33l3654,12604r68,34l3790,12672r71,35l3935,12744r63,32l4062,12806r67,30l4198,12865r69,29l4339,12923r74,27l4488,12977r78,27l4644,13029r79,24l4803,13077r83,24l4970,13123r84,21l5140,13164r85,20l5313,13201r88,18l5490,13235r90,16l5670,13265r89,12l5850,13289r92,10l6033,13309r92,7l6217,13322r92,6l6401,13332r91,2l6584,13335r528,1l7280,13333r168,-10l7615,13308r165,-21l7945,13259r164,-32l8271,13189r161,-43l8591,13098r158,-51l8904,12991r154,-60l9210,12868r149,-67l9506,12730r145,-72l9794,12582r138,-79l10070,12423r133,-83l10333,12256r128,-85l10585,12085r120,-88l10823,11908r113,-88l11046,11731r106,-89l11253,11553r97,-87l11444,11378r88,-87l11624,11199r91,-98l11806,11000r89,-105l11983,10787r88,-113l12156,10558r84,-119l12322,10316r82,-127l12482,10060r76,-132l12632,9792r72,-140l12774,9510r66,-145l12904,9218r60,-150l13022,8914r54,-155l13127,8601r48,-161l13218,8277r39,-166l13292,7944r32,-169l13350,7602r23,-173l13390,7253r14,-178l13412,6897r3,-181l13415,6416r-3,-176l13403,6065r-15,-172l13367,5720r-25,-170l13310,5382r-36,-167l13233,5049r-46,-162l13137,4726r-54,-159l13024,4409r-61,-153l12898,4103r-69,-149l12758,3807r-75,-144l12607,3521r-81,-139l12445,3246r-84,-132l12277,2985r-87,-125l12102,2737r-90,-119l11923,2502r-90,-111l11742,2282r-92,-104l11559,2077r-91,-95l11378,1889r-97,-93l11180,1702r-103,-92l10969,1519r-112,-90l10741,1340r-118,-86l10501,1169r-126,-83l10246,1005r-131,-79l9980,849,9841,775,9700,703,9555,634,9408,568,9258,505,9103,444,8948,387,8788,333,8626,283,8462,237,8294,193,8125,155,7953,120,7778,89,7601,63,7421,41,7239,23,7055,11,6869,3,6681,,6379,r-78,1l6222,4r-82,5l6058,16r-85,9l5886,36r-86,12l5712,62r-89,16l5534,96r-90,18l5354,134r-89,21l5175,177r-89,22l4997,223r-88,25l4821,273r-85,27l4651,326r-83,27l4486,381r-79,27l4330,436r-76,29l4181,493r-71,27l4042,549r-64,27l3916,603r-58,28l3803,657r-74,38l3657,732r-71,37l3518,804r-68,37l3384,878r-64,37l3256,951r-62,38l3133,1026r-60,38l3014,1102r-58,39l2899,1180r-57,38l2786,1258r-55,40l2676,1339r-54,42l2568,1423r-54,45l2461,1511r-54,45l2354,1602r-54,46l2248,1696r-54,49l2140,1795r-54,51l2031,1899r-55,52l1921,2007r-93,94l1736,2197r-91,101l1555,2402r-90,109l1377,2622r-88,115l1205,2855r-85,121l1039,3101r-81,128l880,3360r-76,134l731,3630r-71,141l591,3913r-65,146l465,4207r-60,152l349,4512r-52,157l249,4828r-45,162l163,5153r-36,167l94,5488,67,5658,44,5832,26,6007,13,6184,5,6364,1,6544xe" fillcolor="#0a1b44" stroked="f">
                      <v:path arrowok="t"/>
                      <o:lock v:ext="edit" verticies="t"/>
                    </v:shape>
                    <v:shape id="_x0000_s1289" style="position:absolute;left:936;top:660;width:37;height:50" coordsize="338,450" path="m,450r150,l150,374r32,l214,374r16,l246,373r15,-2l276,369r13,-3l301,362r11,-7l320,348r4,-4l329,338r2,-4l334,328r2,-6l337,315r1,-7l338,301r,-28l335,245r-4,-26l324,191r-8,-25l305,141r-5,-12l294,118r-7,-12l281,96,274,85,265,75,257,65r-9,-8l240,48,230,40,220,34,210,26,199,21,188,16,176,10,165,7,152,4,139,2,127,1,113,r-7,1l98,4,91,9r-7,7l77,24,72,34,65,44,60,57,55,70,50,85r-5,16l40,118r-7,34l25,189r-6,38l14,266,9,303,6,339,1,403,,450xe" fillcolor="#e8ecf1" stroked="f">
                      <v:path arrowok="t"/>
                    </v:shape>
                    <v:shape id="_x0000_s1290" style="position:absolute;left:793;top:693;width:38;height:50" coordsize="340,450" path="m,449r150,1l150,376r44,-1l231,375r17,-1l263,372r14,-3l290,365r6,-2l302,360r5,-3l311,353r4,-5l319,344r5,-5l327,333r2,-7l332,320r2,-7l336,304r3,-19l340,263r-1,-27l335,209r-4,-26l325,158r-9,-23l306,114r-6,-11l294,94r-6,-9l280,75r-7,-8l266,59r-9,-8l249,45,239,37r-9,-6l220,26,210,20,199,16,188,12,177,9,165,6,152,4,140,3,127,1,113,r-7,1l98,5r-7,5l85,16r-7,9l72,34,66,46,60,57,55,71,50,86r-4,15l41,118r-8,35l26,190r-7,38l15,266r-5,38l6,340,2,403,,449xe" fillcolor="#e8ecf1" stroked="f">
                      <v:path arrowok="t"/>
                    </v:shape>
                    <v:shape id="_x0000_s1291" style="position:absolute;left:860;top:647;width:151;height:184" coordsize="1356,1649" path="m188,1049r32,-9l243,1033r16,-6l272,1021r10,-4l296,1014r17,-2l338,1012r12,l361,1014r10,3l382,1021r9,6l401,1032r8,7l419,1046r17,17l453,1082r17,21l488,1124r20,21l529,1165r11,10l552,1184r13,10l577,1201r14,8l606,1216r16,6l639,1227r17,5l675,1235r19,1l715,1237r15,l744,1235r14,-2l772,1229r14,-3l798,1221r14,-5l824,1209r12,-6l848,1196r12,-9l871,1179r11,-10l892,1160r11,-9l913,1139r19,-22l948,1094r16,-25l978,1043r13,-26l1001,991r9,-28l1017,937r40,11l1098,959r19,8l1136,974r18,8l1169,992r16,11l1199,1016r6,6l1212,1030r5,7l1222,1044r5,9l1231,1062r3,10l1237,1081r2,11l1241,1102r1,12l1242,1125r,18l1240,1161r-3,19l1233,1198r-5,18l1220,1234r-7,19l1204,1270r-9,17l1185,1305r-11,17l1162,1339r-13,17l1136,1371r-14,16l1107,1403r-16,14l1075,1431r-15,13l1043,1457r-17,12l1009,1480r-18,10l973,1500r-18,8l937,1515r-18,7l900,1527r-18,4l864,1534r-18,1l828,1536r-113,l688,1535r-26,-2l637,1531r-26,-5l587,1521r-25,-7l538,1507r-23,-8l492,1488r-23,-10l447,1466r-21,-13l405,1440r-19,-14l367,1410r-19,-16l331,1378r-17,-18l298,1341r-15,-19l270,1302r-14,-20l244,1261r-10,-22l223,1217r-8,-22l207,1172r-6,-25l196,1123r-5,-24l189,1074r-1,-25xm679,563r1,-47l685,452r3,-36l693,379r5,-39l704,302r8,-37l719,231r5,-17l729,198r5,-15l739,170r5,-13l751,147r5,-10l763,129r7,-7l777,117r8,-3l792,113r14,1l818,115r13,2l844,120r11,3l867,129r11,5l889,139r10,8l909,153r10,8l927,170r9,8l944,188r9,10l960,209r6,10l973,231r6,11l984,254r11,25l1003,304r7,28l1014,358r3,28l1017,414r,7l1016,428r-1,7l1013,441r-3,6l1008,451r-5,6l999,461r-8,7l980,475r-12,4l955,482r-15,2l925,486r-16,1l893,487r-32,l829,487r,76l679,563xm,711r1,41l3,794r5,41l15,877r7,42l32,960r11,41l56,1042r14,41l86,1122r18,40l122,1200r20,38l163,1275r22,34l209,1344r25,33l260,1408r26,31l315,1467r29,27l373,1520r32,23l437,1564r31,19l502,1599r34,15l571,1626r35,10l642,1643r36,4l715,1649r37,-1l788,1646r36,-4l858,1635r33,-7l923,1618r32,-10l984,1595r30,-13l1042,1567r27,-17l1094,1532r25,-19l1143,1492r22,-22l1186,1447r21,-24l1224,1398r18,-28l1259,1343r15,-28l1288,1284r13,-30l1312,1222r10,-33l1331,1156r8,-35l1345,1086r4,-35l1354,1014r2,-38l1356,938r,-150l1356,753r-4,-36l1348,682r-6,-36l1333,610r-9,-35l1312,541r-13,-35l1285,471r-16,-33l1251,405r-19,-32l1212,342r-21,-31l1167,281r-23,-28l1119,225r-27,-26l1066,174r-29,-23l1009,128,978,108,947,88,917,71,884,55,851,41,817,29,784,19,749,11,714,6,678,1,642,,529,,502,1,476,5r-26,5l424,17,400,27,374,37,350,50,327,65,303,80,280,97r-22,19l237,136r-21,21l196,180r-19,23l159,228r-18,25l124,278r-16,27l93,333,78,360,65,388,54,417,43,445,33,475r-9,28l17,532r-5,29l6,589,3,618,1,646,,673r,38xe" fillcolor="#0a1b44" stroked="f">
                      <v:path arrowok="t"/>
                      <o:lock v:ext="edit" verticies="t"/>
                    </v:shape>
                    <v:shape id="_x0000_s1292" style="position:absolute;left:881;top:751;width:117;height:67" coordsize="1054,599" path="m,112r1,25l3,162r5,24l13,210r6,25l27,258r8,22l46,302r10,22l68,345r14,20l95,385r15,19l126,423r17,18l160,457r19,16l198,489r19,14l238,516r21,13l281,541r23,10l327,562r23,8l374,577r25,7l423,589r26,5l474,596r26,2l527,599r113,l658,598r18,-1l694,594r18,-4l731,585r18,-7l767,571r18,-8l803,553r18,-10l838,532r17,-12l872,507r15,-13l903,480r16,-14l934,450r14,-16l961,419r13,-17l986,385r11,-17l1007,350r9,-17l1025,316r7,-19l1040,279r5,-18l1049,243r3,-19l1054,206r,-18l1054,177r-1,-12l1051,155r-2,-11l1046,135r-3,-10l1039,116r-5,-9l1029,100r-5,-7l1017,85r-6,-6l997,66,981,55,966,45,948,37,929,30,910,22,869,11,829,r-7,26l813,54,803,80r-13,26l776,132r-16,25l744,180r-19,22l715,214r-11,9l694,232r-11,10l672,250r-12,9l648,266r-12,6l624,279r-14,5l598,289r-14,3l570,296r-14,2l542,300r-15,l506,299r-19,-1l468,295r-17,-5l434,285r-16,-6l403,272r-14,-8l377,257,364,247r-12,-9l341,228,320,208,300,187,282,166,265,145,248,126,231,109r-10,-7l213,95,203,90r-9,-6l183,80,173,77,162,75r-12,l125,75r-17,2l94,80,84,84,71,90,55,96r-23,7l,112xe" fillcolor="#0f89d9" stroked="f">
                      <v:path arrowok="t"/>
                    </v:shape>
                    <v:shape id="_x0000_s1293" style="position:absolute;left:709;top:676;width:147;height:179" coordsize="1319,1611" path="m677,1499r-150,-1l495,1498r-26,-3l445,1492r-20,-5l407,1480r-15,-7l379,1466r-14,-9l340,1439r-29,-19l293,1411r-19,-8l252,1394r-27,-8l224,1219r566,-19l804,1191r16,-9l838,1173r20,-9l879,1156r22,-8l923,1143r23,-4l956,1139r11,-1l977,1139r10,1l996,1142r10,3l1014,1149r8,4l1029,1160r6,7l1041,1175r5,10l1049,1197r3,11l1053,1222r1,16l1053,1250r-2,12l1048,1274r-4,13l1039,1298r-8,13l1024,1323r-9,11l1006,1346r-11,11l985,1368r-13,10l960,1389r-13,10l933,1409r-14,9l904,1427r-15,8l875,1444r-16,7l828,1466r-32,11l781,1481r-16,6l750,1490r-16,3l719,1496r-14,1l691,1498r-14,1xm754,599r2,-46l760,490r4,-36l769,416r4,-38l780,340r7,-37l795,268r5,-17l804,236r5,-15l814,207r6,-11l826,184r6,-9l839,166r6,-6l852,155r8,-4l867,150r14,1l894,153r12,1l919,156r12,3l942,162r11,4l964,170r10,6l984,181r9,6l1003,195r8,6l1020,209r7,8l1034,225r8,10l1048,244r6,9l1060,264r10,21l1079,308r6,25l1089,359r4,27l1094,413r-1,22l1090,454r-2,9l1086,470r-3,6l1081,483r-3,6l1073,494r-4,4l1065,503r-4,4l1056,510r-6,3l1044,515r-13,4l1017,522r-15,2l985,525r-37,l904,526r,74l754,599xm640,1611r34,-1l709,1605r33,-6l775,1590r33,-12l840,1564r32,-16l902,1530r30,-20l961,1488r29,-24l1017,1437r27,-27l1069,1382r26,-31l1118,1320r23,-34l1162,1252r20,-34l1201,1181r18,-37l1235,1107r16,-39l1265,1029r12,-39l1288,952r9,-40l1305,872r5,-40l1316,792r2,-39l1319,713r,-37l1318,641r-2,-34l1312,573r-5,-34l1301,507r-8,-33l1284,443r-11,-31l1262,383r-14,-30l1234,325r-16,-27l1201,271r-18,-25l1164,221r-21,-23l1122,176r-22,-21l1076,135r-25,-19l1025,98,998,82,971,67,941,54,912,41,881,31,849,22,818,15,784,9,750,4,715,1,679,,646,2,613,5r-32,7l548,21,516,32,484,45,453,60,423,78,392,97r-28,21l335,141r-27,24l280,191r-25,29l230,248r-24,31l183,310r-22,33l141,376r-20,34l103,446,86,482,70,518,56,555,43,593,32,631,22,670r-7,38l9,747,4,784,1,823,,861,,974r,33l2,1040r4,32l12,1104r6,32l27,1166r9,31l47,1225r12,28l72,1281r15,27l103,1333r18,25l139,1383r20,23l179,1427r22,21l223,1468r25,19l273,1505r25,15l325,1536r28,14l382,1562r29,11l441,1583r32,9l505,1598r32,5l570,1608r35,3l640,1611xe" fillcolor="#15264a" stroked="f">
                      <v:path arrowok="t"/>
                      <o:lock v:ext="edit" verticies="t"/>
                    </v:shape>
                    <v:shape id="_x0000_s1294" style="position:absolute;left:734;top:803;width:92;height:40" coordsize="830,361" path="m453,361r14,-1l481,359r14,-1l510,355r16,-3l541,349r16,-6l572,339r32,-11l635,313r16,-7l665,297r15,-8l695,280r14,-9l723,261r13,-10l748,240r13,-10l771,219r11,-11l791,196r9,-11l807,173r8,-13l820,149r4,-13l827,124r2,-12l830,100,829,84,828,70,825,59,822,47,817,37r-6,-8l805,22r-7,-7l790,11,782,7,772,4,763,2,753,1,743,,732,1r-10,l699,5r-22,5l655,18r-21,8l614,35r-18,9l580,53r-14,9l,81,1,248r27,8l50,265r19,8l87,282r29,19l141,319r14,9l168,335r15,7l201,349r20,5l245,357r26,3l303,360r150,1xe" fillcolor="#209dee" stroked="f">
                      <v:path arrowok="t"/>
                    </v:shape>
                    <v:shape id="_x0000_s1295" style="position:absolute;left:211;top:339;width:620;height:969" coordsize="5586,8721" path="m,5648r,637l,6350r3,69l8,6493r7,77l23,6650r10,83l45,6817r12,87l72,6992r16,90l105,7173r19,92l143,7356r21,93l185,7540r23,91l232,7721r24,88l280,7897r26,85l332,8064r27,80l386,8220r28,74l441,8363r28,67l497,8491r28,56l553,8599r28,46l609,8686r28,35l634,8709r-7,-25l617,8647r-13,-48l588,8543r-18,-63l551,8413r-20,-70l512,8273r-20,-68l473,8139r-17,-60l440,8027r-13,-43l418,7952r-6,-19l398,7893r-13,-45l371,7799r-12,-53l346,7690r-13,-58l322,7571r-12,-62l299,7447r-8,-64l283,7320r-8,-61l270,7198r-4,-57l263,7086r-1,-52l263,5985r4,-126l276,5729r14,-133l310,5461r24,-137l364,5185r33,-140l436,4903r41,-142l523,4620r49,-142l625,4336r55,-142l738,4053r62,-139l862,3776r66,-135l994,3507r68,-130l1132,3249r71,-124l1273,3004r72,-118l1417,2773r73,-108l1562,2562r71,-98l1704,2372r70,-87l1842,2205r67,-74l1975,2064r96,-95l2164,1878r91,-89l2344,1703r87,-84l2518,1538r88,-79l2695,1381r45,-37l2786,1306r45,-38l2878,1230r47,-37l2974,1156r50,-35l3073,1084r52,-36l3178,1011r54,-35l3287,940r57,-36l3402,868r60,-36l3525,796r58,-34l3641,730r58,-33l3757,666r58,-31l3872,605r58,-30l3988,546r58,-30l4105,488r60,-27l4226,432r61,-27l4351,377r64,-26l4481,324r45,-17l4583,288r69,-20l4728,246r84,-23l4898,199r90,-24l5079,150r89,-23l5253,104r80,-22l5406,61r64,-18l5522,26r22,-7l5562,12r13,-7l5586,,5451,3r-137,9l5177,25,5038,45,4900,69,4760,98r-140,33l4481,169r-139,42l4204,258r-138,49l3929,361r-136,55l3659,475r-132,62l3397,601r-129,67l3142,735r-124,70l2898,877r-119,72l2665,1023r-111,75l2447,1172r-103,76l2244,1324r-95,74l2059,1473r-86,75l1893,1620r-75,73l1748,1763r-72,77l1603,1922r-74,85l1455,2096r-75,95l1305,2288r-75,101l1155,2494r-75,107l1007,2712r-73,114l862,2944r-71,119l722,3186r-66,124l590,3437r-63,128l467,3696r-58,133l354,3964r-51,135l254,4237r-46,138l167,4514r-37,140l97,4795,69,4937,45,5079,26,5221,12,5364,3,5506,,5648xe" stroked="f">
                      <v:path arrowok="t"/>
                    </v:shape>
                    <v:shape id="_x0000_s1296" style="position:absolute;left:747;top:1009;width:255;height:167" coordsize="2303,1500" path="m714,1500r791,-74l1343,1225r201,-135l1542,982r-73,-43l1495,939r25,-1l1544,936r25,-2l1591,931r21,-4l1633,922r20,-5l1672,911r19,-6l1709,898r17,-8l1743,882r17,-9l1775,865r16,-10l1820,834r28,-22l1875,788r27,-25l1954,709r52,-58l2019,635r15,-23l2052,583r20,-36l2117,464r49,-93l2214,279r41,-82l2286,132r17,-37l2110,116r-8,27l2091,170r-13,26l2064,221r-17,25l2029,271r-22,25l1985,319r-23,23l1937,365r-27,21l1882,408r-30,20l1821,448r-31,19l1758,485r-34,18l1689,520r-35,14l1618,549r-37,14l1544,576r-37,12l1470,599r-38,9l1394,615r-38,8l1318,629r-38,4l1242,636r-37,3l1168,640r-70,-1l1032,634r-62,-5l912,621,857,611,805,600,756,586,711,571,668,554,626,537,588,518,552,497,519,476,486,453,455,429,425,405,397,381,370,355,344,329,319,303,269,250,220,197,195,171,170,144,144,119,118,94,90,70,62,46,32,22,,,2,39,8,78r6,40l24,157r11,40l50,236r16,40l84,315r20,39l125,393r23,37l174,468r26,37l228,541r29,35l288,610r32,34l353,675r33,31l420,735r35,28l491,789r37,24l565,835r37,21l640,875r37,16l715,906r38,11l791,927r37,7l866,938r-42,36l783,1009r-19,16l745,1044r-18,19l711,1083r-16,21l681,1127r-6,12l670,1152r-7,13l659,1179r-4,15l651,1208r-3,16l644,1240r-2,17l640,1275r,18l639,1312r1,13l641,1337r3,12l648,1362r8,25l668,1412r11,24l692,1460r12,21l714,1500xe" fillcolor="#c6a72c" stroked="f">
                      <v:path arrowok="t"/>
                    </v:shape>
                    <v:shape id="_x0000_s1297" style="position:absolute;left:102;top:230;width:1608;height:1567" coordsize="14478,14101" path="m378,6891r4,-180l390,6531r13,-177l421,6179r23,-174l471,5835r33,-168l540,5500r41,-163l626,5175r48,-159l726,4859r56,-153l842,4554r61,-148l968,4260r69,-142l1108,3977r73,-136l1257,3707r78,-131l1416,3448r81,-125l1582,3202r84,-118l1754,2969r88,-111l1932,2749r90,-104l2113,2544r92,-96l2298,2354r55,-56l2408,2246r55,-53l2517,2142r54,-50l2625,2043r52,-48l2731,1949r53,-46l2838,1858r53,-43l2945,1770r54,-42l3053,1686r55,-41l3163,1605r56,-40l3276,1527r57,-39l3391,1449r59,-38l3510,1373r61,-37l3633,1298r64,-36l3761,1225r66,-37l3895,1151r68,-35l4034,1079r72,-37l4180,1004r55,-26l4293,950r62,-27l4419,896r68,-29l4558,840r73,-28l4707,783r77,-28l4863,728r82,-28l5028,673r85,-26l5198,620r88,-25l5374,570r89,-24l5552,524r90,-22l5731,481r90,-20l5911,443r89,-18l6089,409r88,-14l6263,383r87,-11l6435,363r82,-7l6599,351r79,-3l6756,347r302,l7246,350r186,8l7616,370r182,18l7978,410r177,26l8330,467r172,35l8671,540r168,44l9003,630r162,50l9325,734r155,57l9635,852r150,63l9932,981r145,69l10218,1122r139,74l10492,1273r131,79l10752,1433r126,83l11000,1601r118,86l11234,1776r112,90l11454,1957r103,92l11658,2143r97,93l11845,2329r91,95l12027,2525r92,104l12210,2738r90,111l12389,2965r90,119l12567,3207r87,125l12738,3461r84,132l12903,3729r81,139l13060,4010r75,144l13206,4301r69,149l13340,4603r61,153l13460,4914r54,159l13564,5234r46,162l13651,5562r36,167l13719,5897r25,170l13765,6240r15,172l13789,6587r3,176l13792,7063r-3,181l13781,7422r-14,178l13750,7776r-23,173l13701,8122r-32,169l13634,8458r-39,166l13552,8787r-48,161l13453,9106r-54,155l13341,9415r-60,150l13217,9712r-66,145l13081,9999r-72,140l12935,10275r-76,132l12781,10536r-82,127l12617,10786r-84,119l12448,11021r-88,113l12272,11242r-89,105l12092,11448r-91,98l11909,11638r-88,87l11727,11813r-97,87l11529,11989r-106,89l11313,12167r-113,88l11082,12344r-120,88l10838,12518r-128,85l10580,12687r-133,83l10309,12850r-138,79l10028,13005r-145,72l9736,13148r-149,67l9435,13278r-154,60l9126,13394r-158,51l8809,13493r-161,43l8486,13574r-164,32l8157,13634r-165,21l7825,13670r-168,10l7489,13683r-528,-1l6869,13681r-91,-2l6686,13675r-92,-6l6502,13663r-92,-7l6319,13646r-92,-10l6136,13624r-89,-12l5957,13598r-90,-16l5778,13566r-88,-18l5602,13531r-85,-20l5431,13491r-84,-21l5263,13448r-83,-24l5100,13400r-79,-24l4943,13351r-78,-27l4790,13297r-74,-27l4644,13241r-69,-29l4506,13183r-67,-30l4375,13123r-63,-32l4238,13054r-71,-35l4099,12985r-68,-34l3964,12919r-64,-33l3836,12854r-63,-33l3711,12787r-62,-33l3588,12718r-61,-38l3465,12641r-62,-42l3340,12556r-63,-47l3216,12461r-60,-46l3099,12369r-56,-45l2988,12278r-53,-44l2883,12190r-51,-44l2780,12102r-51,-43l2677,12015r-51,-44l2574,11927r-53,-43l2467,11840r-55,-44l2327,11725r-85,-76l2155,11564r-88,-93l1979,11372r-87,-105l1804,11156r-88,-117l1629,10917r-85,-127l1458,10658r-83,-136l1292,10382r-79,-144l1134,10091r-76,-150l985,9789,916,9633,848,9477,784,9318,724,9158,668,8998,616,8836,569,8676,525,8514,487,8353,455,8193,427,8034,406,7877,390,7721,380,7567r-3,-151l378,6891xm14132,5603r-30,-41l14078,5533r-5,-7l14070,5518r-4,-8l14063,5502r-3,-11l14059,5480r-1,-13l14058,5452r,-149l13949,5301r-79,-561l13847,4705r-27,-40l13792,4622r-30,-48l13730,4525r-30,-53l13668,4418r-30,-56l13624,4334r-15,-29l13595,4277r-13,-29l13570,4219r-12,-28l13546,4161r-9,-28l13527,4104r-8,-28l13511,4049r-5,-29l13501,3994r-3,-27l13496,3941r-1,-26l13496,3803r-17,-7l13464,3788r-14,-8l13439,3770r-12,-9l13417,3750r-9,-10l13399,3728r-7,-12l13385,3704r-7,-13l13372,3679r-11,-28l13351,3623r-11,-28l13329,3565r-7,-15l13315,3535r-8,-15l13299,3505r-9,-15l13280,3476r-12,-15l13257,3446r-14,-13l13228,3418r-16,-14l13194,3391r-16,-13l13160,3359r-21,-23l13117,3309r-24,-31l13067,3245r-25,-34l13017,3174r-25,-36l12970,3103r-21,-35l12930,3035r-15,-29l12903,2979r-4,-11l12896,2957r-2,-8l12894,2941r,-150l12882,2787r-13,-7l12854,2771r-17,-11l12819,2747r-19,-16l12780,2715r-21,-20l12736,2675r-23,-22l12690,2629r-25,-25l12642,2578r-24,-26l12594,2523r-25,-28l12546,2466r-23,-29l12501,2407r-23,-31l12457,2347r-19,-31l12419,2286r-17,-30l12386,2227r-13,-30l12360,2169r-11,-27l12341,2115r-7,-26l12331,2065r-1,-23l12179,2153r-19,-15l12140,2121r-21,-19l12097,2080r-47,-48l12001,1981r-50,-55l11901,1872r-50,-50l11805,1776r-54,-50l11700,1680r-50,-45l11601,1591r-51,-44l11496,1503r-56,-45l11380,1412r-61,-44l11262,1325r-55,-41l11153,1243r-55,-40l11043,1163r-59,-41l10922,1080r-31,-19l10858,1043r-34,-17l10789,1010r-34,-14l10720,980r-34,-16l10652,947r-16,-8l10620,930r-16,-9l10591,910r-15,-9l10563,889r-13,-10l10538,866r-11,-12l10517,841r-9,-15l10500,812r-8,-16l10486,779r-4,-17l10479,743,10016,543r17,-41l9575,490r86,-81l8376,124r,-69l7698,11,6379,,5733,56r88,54l5801,74,4307,493r-16,25l4274,541r-18,23l4236,582r-22,19l4191,618r-25,16l4141,649r-28,13l4086,675r-29,12l4029,697r-59,21l3909,738r-60,20l3790,778r-29,12l3733,801r-28,13l3679,826r-26,15l3629,856r-23,17l3585,891r-20,19l3546,932r-16,22l3515,979r-28,3l3458,989r-34,12l3388,1017r-40,20l3307,1060r-45,26l3216,1116r-48,31l3118,1181r-51,36l3014,1255r-108,79l2796,1417r-111,83l2576,1582r-54,40l2469,1661r-52,37l2368,1733r-49,33l2272,1797r-44,27l2186,1849r-41,22l2108,1889r-33,14l2044,1912r-14,134l1890,2182r-110,-45l1788,2169r7,23l1802,2208r5,12l1811,2231r3,14l1817,2262r1,26l1813,2295r-10,17l1785,2335r-22,29l1707,2437r-66,83l1573,2603r-62,76l1485,2710r-23,26l1444,2756r-10,11l1408,2791r-25,28l1359,2847r-26,32l1309,2911r-24,34l1260,2979r-24,36l1188,3088r-45,70l1099,3228r-44,63l1025,3337r-35,56l950,3457r-40,72l867,3607r-43,82l778,3775r-44,89l689,3952r-43,88l604,4125r-39,83l527,4286r-32,73l466,4423r-24,57l408,4563r-32,83l347,4731r-29,86l291,4904r-26,89l241,5082r-22,90l198,5263r-21,92l159,5449r-17,95l126,5638r-15,97l97,5833r-13,98l73,6030,62,6131r-9,101l44,6335r-7,103l29,6542r-5,107l19,6755r-5,107l10,6970,7,7080,5,7190,2,7413,,7641r,75l1,7742r2,29l5,7801r4,31l15,7866r6,34l27,7935r8,37l52,8048r19,79l91,8209r21,83l133,8376r20,83l172,8542r17,81l196,8663r8,39l210,8740r4,36l219,8813r3,35l224,8882r,32l232,8929r12,22l258,8981r16,36l311,9101r39,94l388,9290r32,85l431,9410r10,30l447,9463r2,14l449,9626r76,1l524,9776r2,12l531,9805r8,20l550,9848r12,28l578,9907r17,33l615,9976r45,80l708,10144r54,94l817,10336r55,99l926,10535r26,49l977,10632r23,47l1022,10726r22,44l1062,10812r16,40l1093,10891r13,34l1115,10958r7,29l1125,11014r24,3l1174,11022r22,7l1218,11038r21,10l1260,11061r20,14l1301,11089r19,16l1338,11123r18,19l1373,11161r17,21l1407,11203r16,22l1439,11247r32,46l1500,11341r29,47l1557,11434r29,44l1614,11521r13,20l1642,11560r14,18l1670,11596r29,32l1732,11660r36,34l1806,11730r81,73l1969,11880r38,39l2044,11959r17,20l2077,11999r15,20l2105,12038r13,21l2130,12079r10,20l2149,12118r6,20l2160,12158r4,20l2166,12196r-132,142l2253,12213r44,42l2335,12292r34,36l2400,12359r57,60l2512,12475r28,26l2571,12529r32,28l2639,12586r41,31l2725,12651r51,34l2834,12724r23,16l2878,12756r21,16l2918,12786r35,30l2986,12844r33,27l3053,12899r18,12l3090,12925r21,13l3133,12950r24,14l3181,12975r24,11l3229,12994r49,17l3328,13027r49,17l3429,13063r26,10l3481,13086r27,12l3534,13114r75,44l3696,13208r94,52l3889,13314r51,26l3990,13365r49,25l4087,13413r47,21l4177,13453r41,17l4256,13483r34,12l4333,13508r50,17l4438,13544r60,20l4562,13586r63,24l4690,13635r63,24l4814,13685r56,25l4920,13736r24,12l4964,13761r19,11l5000,13784r13,11l5025,13807r8,12l5040,13829r188,l5253,13829r24,1l5297,13832r17,1l5330,13836r12,5l5354,13845r10,5l5373,13856r7,8l5387,13873r6,10l5405,13906r12,28l6998,14094r53,4l7110,14100r64,1l7243,14099r72,-3l7391,14092r80,-6l7554,14078r84,-9l7726,14058r89,-11l7905,14035r91,-13l8088,14007r92,-16l8271,13975r89,-17l8450,13941r88,-17l8623,13905r83,-18l8787,13868r76,-19l8936,13829r68,-18l9069,13791r59,-18l9182,13754r49,-17l9272,13719r35,-17l9335,13685r43,-1l9424,13679r51,-9l9530,13659r59,-14l9651,13628r64,-19l9782,13587r68,-23l9920,13538r72,-27l10064,13481r73,-30l10210,13419r72,-34l10353,13352r71,-35l10492,13282r67,-35l10622,13211r63,-36l10743,13139r55,-35l10849,13068r46,-34l10938,13001r37,-33l11006,12937r26,-30l11051,12879r12,-28l11070,12827r113,l11189,12826r11,-4l11212,12816r16,-9l11267,12784r48,-30l11370,12718r59,-42l11493,12631r63,-49l11620,12533r61,-51l11711,12457r27,-25l11764,12408r26,-24l11812,12360r21,-22l11851,12316r16,-20l11880,12277r10,-17l11897,12243r3,-14l11916,12231r21,-4l11961,12215r28,-15l12019,12178r33,-28l12089,12118r38,-36l12167,12042r43,-44l12253,11950r46,-49l12344,11848r48,-53l12438,11738r48,-57l12533,11623r47,-58l12626,11506r46,-59l12760,11332r80,-108l12913,11123r61,-88l13000,10996r23,-35l13042,10932r15,-27l13069,10883r15,-23l13099,10836r16,-23l13149,10766r36,-49l13221,10670r35,-47l13289,10576r30,-45l13337,10504r15,-29l13367,10448r12,-28l13404,10365r22,-56l13447,10255r22,-54l13481,10175r14,-27l13508,10122r15,-25l13533,10081r9,-19l13553,10041r10,-24l13587,9962r25,-63l13637,9831r28,-73l13692,9684r29,-75l13749,9534r30,-70l13793,9430r15,-32l13821,9366r15,-28l13850,9311r14,-25l13876,9263r14,-19l13903,9227r12,-13l13927,9204r12,-6l14314,8034r1,-142l14319,7763r7,-118l14334,7539r9,-97l14354,7355r12,-79l14379,7206r12,-64l14404,7083r13,-53l14429,6981r12,-45l14451,6893r9,-41l14467,6811r7,-40l14477,6730r1,-44l14476,6641r-5,-48l14463,6540r-12,-56l14436,6419r-20,-69l14390,6272r-28,-86l14327,6091r-40,-105l14241,5871r-51,-129l14132,5603xe" fillcolor="#bae3ee" stroked="f">
                      <v:path arrowok="t"/>
                      <o:lock v:ext="edit" verticies="t"/>
                    </v:shape>
                    <v:shape id="_x0000_s1298" style="position:absolute;left:449;top:998;width:888;height:515" coordsize="7989,4637" path="m5876,2844r13,-10l5903,2823r16,-10l5934,2803r35,-20l6007,2764r42,-19l6091,2726r45,-18l6182,2690r95,-37l6370,2614r46,-19l6459,2574r41,-21l6539,2531r80,-47l6693,2438r71,-43l6832,2352r68,-43l6969,2263r69,-49l7110,2162r45,-36l7210,2083r60,-52l7338,1973r71,-65l7482,1840r37,-36l7556,1768r37,-37l7630,1693r36,-38l7700,1616r34,-38l7767,1539r31,-38l7828,1463r28,-38l7881,1388r24,-37l7926,1315r19,-34l7960,1247r12,-32l7982,1183r5,-30l7989,1124r,-150l7989,908r-1,-69l7985,768r-3,-72l7978,624r-8,-72l7967,516r-5,-35l7956,446r-5,-35l7945,378r-7,-33l7931,313r-8,-32l7914,250r-9,-29l7894,193r-11,-28l7872,139r-13,-25l7845,91,7832,70,7816,50,7800,31,7783,15,7765,r-11,8l7745,16r-11,10l7724,37r-22,24l7678,90r-50,64l7576,224r-55,75l7466,371r-28,35l7411,439r-27,30l7359,495r-30,29l7301,550r-29,26l7245,602r-57,49l7129,697r-58,47l7010,789r-62,46l6882,882r-32,23l6819,926r-33,23l6753,970r-34,20l6685,1010r-34,20l6617,1048r-71,38l6474,1123r-73,35l6327,1192r-75,33l6176,1258r-77,31l6022,1321r-77,30l5868,1383r-77,30l5713,1444r-65,25l5577,1494r-74,24l5426,1542r-81,23l5262,1588r-87,22l5085,1631r-92,21l4899,1672r-96,19l4705,1710r-101,18l4503,1744r-103,17l4297,1776r-104,15l4088,1805r-106,13l3877,1831r-106,11l3666,1852r-105,9l3457,1870r-103,8l3252,1884r-101,6l3052,1895r-98,3l2859,1901r-93,1l2675,1902r-102,-1l2470,1899r-101,-4l2267,1888r-101,-7l2066,1872r-99,-11l1869,1850r-97,-14l1677,1820r-94,-17l1492,1785r-91,-18l1313,1745r-85,-22l1144,1699r-49,-14l1047,1668r-48,-18l952,1630r-47,-21l858,1588r-45,-23l769,1542r-45,-25l681,1493r-44,-25l596,1443r-80,-52l440,1341r-72,-49l301,1245r-60,-43l186,1163r-48,-33l97,1104,80,1094r-16,-9l51,1079r-12,-4l30,1091r-7,11l17,1109r-5,5l8,1116r-3,l3,1115r-2,-1l,1114r,1l,1117r,6l1,1145r,42l1,1220r2,33l4,1288r3,34l10,1356r5,36l19,1427r5,36l37,1534r14,72l66,1677r18,72l102,1818r20,69l143,1955r21,64l185,2082r21,60l227,2199r20,52l307,2410r47,121l364,2557r10,23l384,2603r10,20l404,2643r10,19l426,2679r12,17l450,2712r14,15l478,2742r16,14l511,2771r19,13l550,2799r22,14l595,2827r27,15l649,2858r31,16l747,2909r80,39l887,2978r60,27l1008,3031r60,24l1128,3080r60,22l1250,3122r61,20l1372,3160r63,16l1497,3192r64,15l1624,3222r66,12l1754,3246r67,10l1888,3266r68,9l2026,3283r70,7l2168,3296r73,6l2315,3307r75,5l2467,3315r78,3l2624,3320r82,2l2874,3326r176,1l3050,3363r-66,2l2916,3367r-69,4l2776,3375r-72,5l2631,3386r-74,6l2484,3397r-72,5l2340,3407r-70,3l2203,3412r-67,l2074,3410r-31,-1l2013,3407r-28,-4l1957,3400,714,3246r28,53l773,3354r32,57l837,3468r35,57l908,3583r38,59l985,3701r42,58l1069,3818r43,57l1158,3933r47,56l1254,4045r51,54l1357,4152r52,51l1464,4252r58,47l1580,4344r60,43l1701,4427r63,37l1829,4498r67,30l1964,4556r69,24l2104,4600r74,16l2252,4627r76,8l2407,4637r58,-1l2522,4632r56,-4l2634,4622r55,-9l2744,4604r55,-12l2853,4580r53,-14l2960,4551r52,-15l3064,4519r52,-18l3168,4483r52,-19l3271,4444r101,-40l3473,4364r100,-41l3671,4284r50,-20l3771,4247r48,-18l3869,4211r49,-16l3968,4179r48,-13l4066,4152r131,-34l4319,4089r112,-26l4535,4038r100,-21l4732,4000r48,-9l4827,3984r48,-7l4923,3970r49,-5l5022,3960r51,-6l5124,3950r54,-3l5234,3944r59,-3l5353,3937r129,-3l5622,3931r156,-1l5949,3930r130,-2l6204,3922r121,-12l6440,3893r111,-21l6658,3847r101,-30l6857,3782r93,-39l7037,3700r85,-48l7201,3599r75,-56l7348,3482r67,-65l7477,3349r60,-74l7591,3198r50,-81l7688,3032r42,-89l7769,2850r35,-96l7835,2654r27,-104l7886,2443r20,-112l7921,2216r13,-117l7943,1977r5,-125l7950,1723r-61,42l7831,1808r-56,43l7721,1893r-53,43l7615,1979r-53,43l7510,2065r-54,42l7400,2150r-57,42l7284,2234r-32,21l7220,2276r-32,20l7154,2316r-35,21l7083,2357r-37,20l7008,2396r-46,23l6907,2447r-62,29l6776,2510r-75,34l6623,2580r-82,37l6458,2653r-84,36l6291,2722r-82,31l6132,2780r-38,13l6058,2804r-35,11l5991,2823r-32,7l5929,2837r-27,4l5876,2844xe" fillcolor="#fbfcfc" stroked="f">
                      <v:path arrowok="t"/>
                    </v:shape>
                    <v:shape id="_x0000_s1299" style="position:absolute;left:930;top:723;width:637;height:961" coordsize="5737,8645" path="m5475,1648r-2,974l5472,2683r-4,63l5462,2812r-7,68l5445,2951r-11,72l5422,3098r-15,76l5391,3251r-18,78l5355,3409r-20,80l5315,3569r-22,81l5271,3730r-24,80l5223,3890r-24,78l5174,4046r-25,77l5125,4199r-26,73l5074,4344r-25,70l5024,4482r-24,65l4976,4609r-24,59l4930,4723r-22,53l4887,4824r-20,44l4843,4920r-25,51l4792,5025r-29,56l4733,5136r-30,57l4671,5251r-33,58l4604,5369r-35,59l4534,5488r-38,60l4459,5609r-39,59l4382,5728r-39,60l4303,5847r-40,59l4223,5964r-41,58l4141,6077r-40,56l4060,6187r-42,52l3978,6291r-40,49l3898,6389r-39,46l3819,6479r-38,42l3742,6561r-37,38l3616,6688r-90,89l3436,6866r-90,88l3255,7041r-92,87l3116,7171r-47,43l3022,7256r-47,41l2926,7338r-49,41l2829,7419r-50,40l2728,7498r-50,38l2626,7573r-53,37l2520,7646r-54,36l2411,7715r-55,34l2299,7782r-57,31l2184,7845r-59,29l2062,7905r-60,29l1942,7965r-60,30l1824,8024r-58,30l1708,8083r-59,30l1589,8141r-59,29l1470,8197r-61,26l1345,8249r-64,26l1214,8300r-68,23l1107,8336r-55,15l983,8371r-79,22l816,8418r-95,25l624,8469r-99,28l427,8523r-93,25l247,8571r-78,22l104,8612r-52,15l16,8637,,8645r145,-3l291,8633r147,-15l585,8598r147,-24l879,8545r147,-35l1172,8471r146,-43l1463,8381r143,-51l1749,8276r141,-58l2029,8157r138,-63l2302,8028r133,-70l2567,7888r128,-73l2819,7742r123,-76l3060,7589r117,-78l3288,7433r108,-79l3499,7274r101,-79l3695,7116r90,-79l3870,6959r81,-76l4026,6806r82,-87l4190,6628r81,-93l4353,6437r79,-100l4510,6233r78,-106l4665,6017r75,-112l4813,5789r71,-118l4953,5550r68,-124l5087,5299r63,-129l5210,5039r58,-135l5325,4767r51,-138l5426,4487r47,-143l5516,4198r40,-150l5592,3898r33,-152l5653,3591r25,-157l5699,3276r16,-161l5726,2953r8,-164l5737,2623r-1,-75l5734,2470r-4,-81l5724,2304r-6,-87l5709,2127r-9,-93l5688,1940r-11,-95l5663,1748r-15,-98l5632,1551r-17,-97l5597,1355r-19,-98l5558,1160r-21,-95l5515,971r-23,-92l5468,788r-24,-87l5419,616r-26,-81l5367,456r-28,-74l5312,312r-28,-65l5256,186r-30,-55l5198,82,5168,38,5137,r5,44l5148,88r6,45l5163,178r9,46l5183,269r11,46l5206,362r27,94l5261,553r30,97l5321,751r29,103l5378,960r14,52l5405,1067r12,54l5427,1177r11,56l5447,1291r8,57l5462,1406r5,59l5472,1525r2,61l5475,1648xe" fillcolor="#bb9b15" stroked="f">
                      <v:path arrowok="t"/>
                    </v:shape>
                    <v:shape id="_x0000_s1300" style="position:absolute;left:190;top:314;width:1398;height:1391" coordsize="12585,12512" path="m5427,5955r1,-21l5430,5914r4,-20l5441,5875r7,-20l5458,5836r10,-19l5480,5798r14,-18l5507,5763r16,-17l5540,5729r18,-16l5576,5697r20,-15l5616,5668r21,-14l5659,5640r22,-12l5704,5616r23,-11l5751,5595r24,-9l5799,5577r25,-8l5848,5563r24,-6l5896,5552r25,-4l5945,5546r23,-2l5993,5544r38,l6052,5544r21,2l6094,5548r20,3l6133,5555r19,6l6170,5568r16,7l6201,5585r14,11l6221,5602r5,6l6232,5615r5,7l6241,5630r3,7l6249,5646r2,8l6253,5664r2,9l6255,5684r1,10l6255,5717r-3,22l6247,5761r-7,22l6232,5804r-11,23l6210,5847r-14,21l6181,5886r-17,20l6147,5925r-19,18l6108,5961r-21,17l6066,5994r-24,15l6018,6025r-24,14l5968,6053r-25,12l5917,6077r-27,10l5863,6098r-28,8l5808,6115r-28,7l5752,6128r-28,6l5697,6137r-28,3l5642,6142r-28,l5590,6142r-18,-2l5558,6137r-10,-5l5535,6127r-16,-6l5497,6114r-33,-10l5456,6071r-8,-23l5442,6033r-6,-11l5432,6012r-3,-13l5427,5981r,-26xm2712,7149r27,18l2766,7186r30,21l2830,7230r40,28l2920,7291r59,38l3051,7374r37,30l3128,7432r43,27l3219,7484r51,25l3323,7532r57,22l3438,7575r62,19l3564,7613r65,18l3698,7646r69,16l3839,7677r73,12l3986,7702r75,12l4137,7724r76,10l4290,7742r78,8l4447,7758r77,6l4602,7769r77,6l4756,7779r77,3l4908,7785r75,2l5056,7788r72,1l5197,7789r100,1l5378,7791r68,l5504,7789r27,-1l5556,7786r25,-3l5608,7779r26,-4l5663,7768r29,-7l5725,7753r-10,-19l5703,7713r-13,-24l5679,7665r-12,-25l5659,7615r-4,-13l5652,7590r-1,-12l5650,7565r1,-19l5651,7528r2,-18l5655,7493r4,-16l5662,7461r4,-14l5670,7432r4,-14l5681,7405r5,-13l5692,7380r14,-23l5722,7336r16,-20l5756,7297r19,-19l5794,7262r41,-35l5877,7191r-38,-4l5802,7180r-38,-10l5726,7159r-38,-15l5651,7128r-38,-19l5576,7088r-37,-22l5502,7042r-36,-26l5431,6988r-34,-29l5364,6928r-33,-31l5299,6863r-31,-34l5239,6794r-28,-36l5185,6721r-26,-38l5136,6646r-21,-39l5095,6568r-18,-39l5061,6489r-15,-39l5035,6410r-10,-39l5019,6331r-6,-39l5011,6253r32,22l5073,6299r28,24l5129,6347r26,25l5181,6397r25,27l5231,6450r49,53l5330,6556r25,26l5381,6608r27,26l5436,6658r30,24l5497,6706r33,23l5563,6750r36,21l5637,6790r42,17l5722,6824r45,15l5816,6853r52,11l5923,6874r58,8l6043,6887r66,5l6179,6893r37,-1l6253,6889r38,-3l6329,6882r38,-6l6405,6868r38,-7l6481,6852r37,-11l6555,6829r37,-13l6629,6802r36,-15l6700,6773r35,-17l6769,6738r32,-18l6832,6701r31,-20l6893,6661r28,-22l6948,6618r25,-23l6996,6572r22,-23l7040,6524r18,-25l7075,6474r14,-25l7102,6423r11,-27l7121,6369r193,-21l7297,6385r-31,65l7225,6532r-48,92l7128,6717r-45,83l7063,6836r-18,29l7030,6888r-13,16l6965,6962r-52,54l6886,7041r-27,24l6831,7087r-29,21l6786,7118r-15,8l6754,7135r-17,8l6720,7151r-18,7l6683,7164r-19,6l6644,7175r-21,5l6602,7184r-22,3l6555,7189r-24,2l6506,7192r-26,l6553,7235r2,108l6354,7478r162,201l6610,7678r104,-5l6824,7662r116,-16l7064,7627r129,-25l7325,7574r138,-33l7603,7504r143,-41l7890,7419r145,-48l8181,7318r145,-54l8468,7205r142,-62l8749,7078r135,-69l9014,6939r126,-75l9260,6788r114,-78l9479,6629r99,-84l9668,6459r79,-87l9817,6283r59,-92l9922,6099r35,-95l9978,5909r8,-97l9986,5807r-1,-6l9983,5796r-1,-5l9975,5781r-7,-8l9949,5754r-23,-20l9914,5722r-13,-12l9889,5695r-13,-17l9864,5659r-10,-21l9848,5627r-4,-13l9840,5600r-4,-13l9870,5571r32,-14l9935,5544r34,-11l9987,5529r19,-4l10025,5521r20,-4l10066,5515r22,-2l10112,5512r25,l10170,5513r33,2l10234,5520r31,6l10296,5533r30,9l10356,5552r29,12l10413,5576r27,15l10467,5607r25,17l10517,5641r24,19l10564,5680r22,21l10608,5725r19,23l10646,5772r18,25l10681,5822r15,28l10710,5877r13,27l10735,5934r10,29l10754,5993r8,30l10767,6055r6,31l10776,6118r1,32l10754,6122r-22,-27l10713,6067r-18,-25l10678,6018r-15,-23l10645,5973r-18,-21l10616,5942r-9,-9l10595,5924r-12,-9l10572,5907r-14,-8l10544,5893r-16,-8l10512,5879r-16,-5l10477,5869r-21,-6l10435,5859r-22,-3l10389,5853r-27,-3l10581,7381r3,62l10586,7507r,65l10585,7638r-2,67l10579,7774r-5,69l10567,7913r-7,71l10551,8055r-10,72l10530,8198r-11,72l10506,8340r-14,72l10478,8481r-15,70l10447,8619r-17,67l10413,8752r-18,64l10377,8880r-19,62l10340,9000r-20,57l10301,9112r-20,52l10262,9214r-20,47l10222,9305r-20,41l10181,9384r-29,52l10122,9486r-30,49l10061,9581r-32,44l9997,9667r-32,41l9932,9747r-34,38l9863,9819r-36,35l9790,9886r-38,31l9713,9947r-40,27l9632,10000r-44,26l9545,10050r-47,23l9452,10094r-49,20l9352,10134r-51,18l9247,10168r-55,17l9133,10200r-59,15l9012,10228r-64,13l8883,10254r-69,10l8744,10276r-68,9l8607,10294r-68,8l8471,10310r-134,14l8203,10336r-133,10l7939,10357r-133,9l7675,10377r-130,10l7415,10400r-66,7l7285,10414r-66,8l7155,10431r-66,10l7024,10450r-65,12l6894,10473r-66,14l6764,10501r-66,15l6633,10533r-50,14l6533,10562r-51,17l6432,10596r-51,19l6329,10635r-53,20l6224,10677r-106,44l6009,10768r-110,47l5788,10861r-56,22l5674,10905r-57,21l5560,10948r-57,18l5445,10985r-58,18l5329,11019r-60,15l5211,11046r-59,12l5093,11067r-60,9l4973,11081r-60,3l4854,11085r-188,l4587,11082r-77,-8l4434,11061r-75,-19l4285,11020r-73,-27l4141,10961r-71,-36l4001,10888r-67,-44l3867,10799r-65,-48l3738,10700r-62,-53l3615,10591r-59,-58l3499,10474r-56,-61l3389,10351r-53,-63l3286,10224r-49,-64l3190,10096r-45,-64l3102,9968r-41,-64l3022,9842r-37,-63l2950,9719r-32,-59l2887,9602r-28,-56l2804,9436r-58,-124l2716,9245r-32,-68l2652,9106r-33,-74l2587,8956r-33,-77l2521,8800r-33,-82l2455,8636r-31,-84l2392,8467r-31,-86l2332,8295r-30,-86l2275,8122r-28,-88l2222,7946r-24,-86l2176,7773r-21,-87l2137,7600r-17,-84l2105,7432r-11,-82l2084,7269r-7,-80l2073,7111r-1,-75l2055,7043r-17,8l2023,7061r-15,11l1995,7084r-12,14l1971,7112r-11,15l1951,7144r-9,18l1934,7180r-7,19l1920,7218r-5,20l1910,7261r-6,21l1900,7305r-3,22l1894,7351r-2,23l1888,7422r-4,50l1882,7573r,100l1872,7656r-9,-17l1855,7621r-8,-18l1840,7585r-6,-19l1828,7546r-4,-19l1820,7505r-3,-22l1813,7461r-2,-24l1809,7413r-1,-24l1807,7363r,-28l1808,7036r,-31l1810,6975r2,-32l1817,6911r5,-31l1827,6847r8,-31l1842,6783r10,-31l1861,6720r11,-31l1883,6658r13,-30l1910,6598r15,-29l1940,6541r16,-27l1974,6488r18,-25l2011,6439r19,-22l2051,6396r22,-20l2095,6358r22,-15l2141,6328r25,-12l2191,6306r25,-8l2244,6291r26,-3l2299,6287r17,l2332,6289r13,3l2358,6295r11,6l2378,6306r8,7l2392,6321r6,8l2403,6337r3,11l2408,6358r1,11l2410,6382r,12l2409,6407r-3,27l2401,6464r-6,31l2390,6527r-7,33l2378,6594r-3,34l2374,6662r,19l2376,6701r3,19l2382,6739r6,20l2393,6778r7,18l2408,6815r8,18l2426,6851r9,17l2446,6885r11,17l2469,6919r12,17l2493,6951r27,32l2547,7012r29,28l2604,7066r28,24l2659,7112r28,19l2712,7149xm5960,2510r19,-35l5999,2440r23,-33l6047,2372r25,-34l6098,2305r29,-34l6158,2238r31,-32l6222,2173r34,-30l6291,2112r37,-30l6366,2053r38,-28l6444,1998r42,-26l6528,1947r43,-23l6615,1902r45,-21l6705,1861r48,-18l6801,1827r47,-14l6897,1799r50,-11l6997,1779r51,-7l7100,1766r52,-3l7205,1762r97,3l7397,1775r94,16l7583,1812r90,27l7761,1871r86,38l7929,1952r81,48l8089,2051r75,57l8237,2169r71,64l8375,2301r65,73l8501,2449r58,78l8614,2608r53,85l8716,2779r45,89l8802,2959r39,92l8875,3146r31,96l8933,3339r23,99l8975,3537r15,100l9000,3737r7,100l9009,3937r-1,90l9003,4115r-7,87l8985,4288r-12,86l8957,4457r-19,83l8917,4620r-25,80l8865,4776r-31,76l8802,4924r-35,72l8728,5064r-41,66l8643,5193r-47,61l8548,5311r-52,55l8441,5417r-58,48l8323,5509r-63,41l8194,5587r-67,33l8056,5650r-74,25l7906,5695r-80,17l7745,5723r-84,8l7575,5733r-265,l7278,5732r-33,-1l7213,5730r-32,-2l7151,5725r-30,-5l7091,5716r-28,-4l7034,5707r-27,-7l6979,5694r-26,-7l6926,5679r-26,-8l6875,5663r-25,-9l6826,5645r-24,-11l6778,5624r-23,-11l6710,5590r-45,-24l6622,5541r-42,-28l6537,5485r-40,-30l6477,5441r-19,-17l6438,5408r-19,-18l6401,5372r-19,-18l6364,5336r-18,-19l6311,5277r-34,-40l6243,5196r-31,-40l6151,5079r-57,-70l6068,4977r-27,-27l6029,4937r-12,-10l6005,4916r-11,-9l5963,4957r-33,51l5894,5056r-38,46l5815,5148r-43,45l5726,5235r-47,42l5630,5317r-51,37l5527,5391r-54,36l5420,5461r-55,31l5309,5522r-57,28l5195,5576r-56,26l5083,5624r-56,21l4971,5664r-55,16l4862,5695r-53,13l4758,5718r-50,9l4659,5733r-46,3l4567,5738r-42,-1l4485,5734r-37,-5l4394,5726r-53,-8l4288,5707r-52,-16l4185,5670r-49,-24l4087,5617r-47,-31l3993,5550r-45,-39l3903,5470r-42,-45l3820,5378r-41,-50l3741,5277r-37,-55l3669,5166r-32,-58l3605,5050r-30,-61l3548,4928r-26,-63l3499,4801r-21,-64l3459,4673r-17,-64l3428,4544r-12,-64l3407,4416r-7,-63l3397,4291r-3,-62l3395,4041r3,-80l3403,3879r10,-82l3427,3714r18,-84l3465,3546r26,-83l3518,3379r31,-83l3584,3214r37,-82l3661,3052r43,-78l3750,2898r47,-76l3848,2749r54,-69l3957,2613r57,-64l4073,2486r62,-56l4198,2375r65,-49l4329,2279r69,-41l4467,2202r71,-31l4610,2144r71,-20l4755,2108r74,-9l4906,2095r263,1l5204,2097r34,3l5270,2103r32,5l5333,2114r31,8l5392,2130r29,10l5448,2150r27,12l5500,2173r25,14l5550,2201r24,14l5597,2230r23,16l5665,2277r43,34l5751,2346r42,34l5834,2414r41,34l5917,2479r43,31xm12133,6302r2,-974l12134,5266r-2,-61l12127,5145r-5,-59l12115,5028r-8,-57l12098,4913r-11,-56l12077,4801r-12,-54l12052,4692r-14,-52l12010,4534r-29,-103l11951,4330r-30,-97l11893,4136r-27,-94l11854,3995r-11,-46l11832,3904r-9,-46l11814,3813r-6,-45l11802,3724r-5,-44l11828,3718r30,44l11886,3811r30,55l11944,3927r28,65l11999,4062r28,74l12053,4215r26,81l12104,4381r24,87l12152,4559r23,92l12197,4745r21,95l12238,4937r19,98l12275,5134r17,97l12308,5330r15,98l12337,5525r11,95l12360,5714r9,93l12378,5897r6,87l12390,6069r4,81l12396,6228r1,75l12394,6469r-8,164l12375,6795r-16,161l12338,7114r-25,157l12285,7426r-33,152l12216,7728r-40,150l12133,8024r-47,143l12036,8309r-51,138l11928,8584r-58,135l11810,8850r-63,129l11681,9106r-68,124l11544,9351r-71,118l11400,9585r-75,112l11248,9807r-78,106l11092,10017r-79,100l10931,10215r-81,93l10768,10399r-82,87l10611,10563r-81,76l10445,10717r-90,79l10260,10875r-101,79l10056,11034r-108,79l9837,11191r-117,78l9602,11346r-123,76l9355,11495r-128,73l9095,11638r-133,70l8827,11774r-138,63l8550,11898r-141,58l8266,12010r-143,51l7978,12108r-146,43l7686,12190r-147,35l7392,12254r-147,24l7098,12298r-147,15l6805,12322r-145,3l6676,12317r36,-10l6764,12292r65,-19l6907,12251r87,-23l7087,12203r98,-26l7284,12149r97,-26l7476,12098r88,-25l7643,12051r69,-20l7767,12016r39,-13l7874,11980r67,-25l8005,11929r64,-26l8130,11877r60,-27l8249,11821r60,-28l8368,11763r58,-29l8484,11704r58,-29l8602,11645r60,-31l8722,11585r63,-31l8844,11525r58,-32l8959,11462r57,-33l9071,11395r55,-33l9180,11326r53,-36l9286,11253r52,-37l9388,11178r51,-39l9489,11099r48,-40l9586,11018r49,-41l9682,10936r47,-42l9776,10851r47,-43l9915,10721r91,-87l10096,10546r90,-89l10276,10368r89,-89l10402,10241r39,-40l10479,10159r40,-44l10558,10069r40,-49l10638,9971r40,-52l10720,9867r41,-54l10801,9757r41,-55l10883,9644r40,-58l10963,9527r40,-59l11042,9408r38,-60l11119,9289r37,-61l11194,9168r35,-60l11264,9049r34,-60l11331,8931r32,-58l11393,8816r30,-55l11452,8705r26,-54l11503,8600r24,-52l11547,8504r21,-48l11590,8403r22,-55l11636,8289r24,-62l11684,8162r25,-68l11734,8024r25,-72l11785,7879r24,-76l11834,7726r25,-78l11883,7570r24,-80l11931,7410r22,-80l11975,7249r20,-80l12015,7089r18,-80l12051,6931r16,-77l12082,6778r12,-75l12105,6631r10,-71l12122,6492r6,-66l12132,6363r1,-61xm3737,2169r1,-47l3743,2072r8,-50l3760,1970r13,-52l3788,1864r18,-55l3826,1755r22,-55l3872,1645r27,-54l3926,1537r30,-53l3988,1431r32,-53l4055,1328r36,-48l4128,1232r38,-46l4206,1143r40,-41l4287,1063r42,-36l4372,994r42,-30l4457,938r44,-23l4544,895r44,-15l4632,868r43,-6l4718,859r152,1l4902,860r32,3l4964,866r29,6l5022,878r27,7l5076,894r25,9l5127,914r23,12l5173,939r22,14l5217,967r20,16l5257,999r19,17l5294,1034r18,18l5329,1071r17,19l5361,1110r16,21l5392,1151r15,21l5434,1215r27,45l5485,1304r24,44l5476,1338r-32,-10l5414,1317r-27,-11l5335,1281r-51,-26l5258,1244r-27,-11l5202,1223r-31,-9l5155,1210r-17,-3l5120,1204r-18,-2l5083,1200r-20,-1l5042,1198r-22,-1l4989,1198r-29,1l4930,1202r-29,3l4872,1209r-29,5l4815,1221r-29,6l4759,1235r-28,9l4704,1252r-28,10l4650,1272r-28,11l4597,1294r-27,12l4521,1331r-49,26l4424,1385r-44,27l4337,1440r-42,30l4257,1498r-37,28l4195,1547r-24,21l4147,1588r-21,21l4105,1630r-19,20l4068,1671r-17,20l4035,1711r-16,21l4005,1752r-14,20l3965,1812r-24,39l3896,1931r-46,80l3826,2050r-27,40l3785,2110r-15,19l3754,2149r-17,20xm6300,1311r2,-45l6304,1220r3,-45l6312,1131r5,-43l6326,1045r8,-41l6345,963r11,-40l6370,884r14,-38l6400,811r18,-36l6437,741r20,-32l6478,677r23,-29l6526,619r25,-27l6579,567r28,-23l6638,522r30,-19l6702,484r34,-16l6772,454r37,-12l6848,431r40,-7l6930,419r43,-5l7017,413r114,l7180,415r52,6l7285,429r54,12l7393,455r56,18l7505,493r56,23l7617,542r56,26l7730,597r56,32l7841,662r55,35l7950,733r53,37l8054,809r51,40l8153,890r47,41l8244,973r43,42l8328,1057r38,43l8402,1142r32,43l8464,1227r27,41l8513,1309r20,41l8549,1389r11,38l8530,1406r-30,-22l8469,1361r-29,-25l8381,1286r-60,-52l8262,1182r-60,-54l8171,1102r-31,-26l8109,1050r-32,-25l8043,1001r-33,-23l7976,955r-35,-22l7905,913r-37,-20l7830,875r-38,-17l7751,842r-42,-13l7667,817r-45,-9l7577,799r-47,-5l7482,790r-50,-1l7244,789r-48,l7152,791r-44,4l7067,800r-41,6l6988,814r-38,9l6914,833r-34,11l6846,857r-33,14l6783,885r-31,15l6723,917r-28,17l6667,952r-26,18l6615,990r-25,20l6565,1031r-23,21l6518,1075r-23,22l6473,1120r-45,46l6386,1214r-43,49l6300,1311xm189,5872r3,-142l201,5588r14,-143l234,5303r24,-142l286,5019r33,-141l356,4738r41,-139l443,4461r49,-138l543,4188r55,-135l656,3920r60,-131l779,3661r66,-127l911,3410r69,-123l1051,3168r72,-118l1196,2936r73,-111l1344,2718r75,-105l1494,2512r75,-97l1644,2320r74,-89l1792,2146r73,-82l1937,1987r70,-70l2082,1844r80,-72l2248,1697r90,-75l2433,1548r100,-76l2636,1396r107,-74l2854,1247r114,-74l3087,1101r120,-72l3331,959r126,-67l3586,825r130,-64l3848,699r134,-59l4118,585r137,-54l4393,482r138,-47l4670,393r139,-38l4949,322r140,-29l5227,269r139,-20l5503,236r137,-9l5775,224r-11,5l5751,236r-18,7l5711,250r-52,17l5595,285r-73,21l5442,328r-85,23l5268,374r-91,25l5087,423r-86,24l4917,470r-76,22l4772,512r-57,19l4670,548r-66,27l4540,601r-64,28l4415,656r-61,29l4294,712r-59,28l4177,770r-58,29l4061,829r-57,30l3946,890r-58,31l3830,954r-58,32l3714,1020r-63,36l3591,1092r-58,36l3476,1164r-55,36l3367,1235r-53,37l3262,1308r-49,37l3163,1380r-49,37l3067,1454r-47,38l2975,1530r-46,38l2884,1605r-89,78l2707,1762r-87,81l2533,1927r-89,86l2353,2102r-93,91l2164,2288r-66,67l2031,2429r-68,80l1893,2596r-71,92l1751,2786r-72,103l1606,2997r-72,113l1462,3228r-70,121l1321,3473r-70,128l1183,3731r-66,134l1051,4000r-62,138l927,4277r-58,141l814,4560r-53,142l712,4844r-46,141l625,5127r-39,142l553,5409r-30,139l499,5685r-20,135l465,5953r-9,130l452,6209r-1,1049l452,7310r3,55l459,7422r5,61l472,7544r8,63l488,7671r11,62l511,7795r11,61l535,7914r13,56l560,8023r14,49l587,8117r14,40l607,8176r9,32l629,8251r16,52l662,8363r19,66l701,8497r19,70l740,8637r19,67l777,8767r16,56l806,8871r10,37l823,8933r3,12l798,8910r-28,-41l742,8823r-28,-52l686,8715r-28,-61l630,8587r-27,-69l575,8444r-27,-76l521,8288r-26,-82l469,8121r-24,-88l421,7945r-24,-90l374,7764r-21,-91l332,7580r-19,-91l294,7397r-17,-91l261,7216r-15,-88l234,7041r-12,-84l212,6874r-8,-80l197,6717r-5,-74l189,6574r,-65l189,5872xm6698,12512r150,-3l6998,12500r152,-14l7300,12467r150,-26l7599,12411r149,-35l7896,12337r147,-43l8189,12247r145,-52l8477,12141r141,-59l8758,12021r138,-64l9031,11891r133,-70l9295,11750r128,-74l9548,11601r123,-76l9790,11448r117,-79l10020,11289r109,-80l10233,11129r102,-81l10433,10969r93,-80l10615,10810r85,-78l10779,10654r77,-79l10934,10492r80,-88l11093,10310r78,-96l11251,10112r79,-105l11408,9897r77,-112l11562,9668r75,-120l11711,9425r73,-126l11854,9171r69,-132l11990,8906r63,-137l12115,8631r59,-140l12229,8349r53,-144l12330,8060r46,-147l12417,7766r37,-149l12488,7468r28,-150l12540,7168r19,-151l12572,6866r9,-150l12584,6565r1,-487l12578,5784r-26,-292l12512,5202r-56,-288l12385,4630r-85,-280l12200,4074r-113,-271l11961,3537r-139,-261l11671,3022r-162,-247l11335,2535r-184,-234l10957,2078r-204,-216l10539,1656r-222,-197l10086,1272,9848,1097,9603,932,9351,779,9092,638,8829,510,8559,395,8285,293,8006,207,7724,135,7438,77,7150,35,6859,10,6566,1,6491,,6157,7,5828,31,5503,67r-319,53l4870,186r-308,80l4261,360,3965,467,3679,587,3399,719,3127,864r-263,157l2610,1189r-246,180l2130,1559r-226,201l1690,1971r-204,221l1292,2422r-181,240l943,2911,787,3168,643,3433,513,3706,396,3987,295,4275r-88,294l134,4871,77,5178,35,5491,9,5810,1,6134,,6696r1,68l4,6835r5,72l17,6981r9,76l37,7134r13,78l64,7292r16,80l97,7453r19,81l136,7616r20,82l179,7779r23,82l225,7941r24,81l275,8101r25,78l327,8256r26,76l380,8406r26,72l433,8548r27,69l486,8683r27,63l538,8807r26,58l589,8920r24,51l636,9018r33,64l702,9146r33,62l768,9269r33,59l835,9387r34,59l904,9503r35,57l974,9617r36,54l1046,9726r37,55l1120,9833r37,54l1195,9939r38,52l1272,10042r40,51l1352,10144r42,50l1435,10244r41,50l1519,10343r44,49l1607,10442r45,48l1697,10540r47,48l1790,10637r48,49l1886,10734r83,80l2055,10894r89,80l2240,11054r98,80l2440,11212r105,79l2654,11369r113,77l2884,11522r118,74l3125,11669r125,70l3378,11809r131,66l3642,11939r135,63l3915,12061r140,57l4197,12171r144,51l4487,12268r148,44l4784,12351r150,36l5086,12418r154,28l5394,12469r156,18l5705,12499r157,9l6019,12511r679,1xe" fillcolor="#ffd903" stroked="f">
                      <v:path arrowok="t"/>
                      <o:lock v:ext="edit" verticies="t"/>
                    </v:shape>
                    <v:shape id="_x0000_s1301" style="position:absolute;left:342;width:860;height:241" coordsize="7738,2166" path="m7279,610l7035,453,6862,322,6704,249r-14,87l6620,292r-70,-40l6480,218r-72,-31l6335,162r-72,-22l6189,121r-73,-15l6043,95r-73,-9l5897,80r-72,-4l5753,74r-71,-1l5612,74r-69,2l5409,81r-128,6l5220,90r-60,3l5103,94r-55,l4996,91r-50,-4l4899,81r-45,-8l4813,62,4775,47,4740,29,4709,8r-23,9l4664,24r-22,5l4619,34r-21,3l4577,40r-20,1l4537,41r-39,-1l4462,37r-35,-3l4394,30r-16,-1l4364,29r-15,l4335,30r-14,2l4309,35r-13,3l4284,43r-10,6l4263,57r-10,9l4244,78r-9,12l4227,106r-7,17l4212,142,4115,r-14,153l3757,130,2497,342r-6,-44l2355,458,1649,673r-13,42l1594,647,1460,807,1249,797,595,1307,,2166,498,1758,714,1500r97,80l893,1484r31,-30l967,1421r56,-34l1091,1350r77,-39l1255,1271r95,-41l1453,1188r110,-42l1680,1103r121,-43l1927,1017r129,-42l2188,933r135,-41l2457,853r134,-39l2726,778r132,-35l2988,712r127,-30l3236,655r118,-23l3466,611r103,-17l3667,581r89,-8l3835,568r69,1l3962,573r46,10l4041,599r126,-65l4174,384r18,10l4213,405r25,8l4264,422r31,7l4327,436r34,6l4398,447r39,5l4477,455r41,3l4560,460r44,3l4647,464r44,l4736,464r44,-1l4825,462r43,-4l4911,456r43,-4l4994,448r39,-4l5071,437r35,-5l5140,425r30,-7l5199,410r25,-8l5247,393r19,-9l5281,373r17,12l5317,396r24,11l5366,417r28,10l5424,437r33,9l5492,455r36,9l5566,471r39,8l5646,487r84,14l5817,514r86,12l5990,537r85,11l6156,557r75,9l6299,574r60,8l6409,590r36,6l6482,603r38,9l6559,620r80,21l6724,663r86,25l6898,714r89,26l7077,767r90,27l7256,820r88,24l7429,866r43,11l7512,886r40,9l7592,903r38,6l7667,916r36,5l7738,925,7279,610xe" fillcolor="#ede566" stroked="f">
                      <v:path arrowok="t"/>
                    </v:shape>
                    <v:shape id="_x0000_s1302" style="position:absolute;left:1654;top:416;width:226;height:931" coordsize="2038,8384" path="m748,8384r45,-62l838,8257r44,-66l927,8121r42,-71l1010,7977r41,-75l1093,7826r39,-78l1171,7669r38,-81l1246,7506r36,-82l1318,7341r35,-84l1388,7172r32,-85l1453,7002r32,-87l1517,6830r30,-85l1577,6659r28,-85l1634,6490r54,-168l1739,6158r48,-158l1833,5846r11,-24l1854,5798r7,-23l1867,5753r4,-23l1874,5709r2,-21l1876,5667r,-20l1875,5627r-1,-20l1872,5587r-4,-39l1864,5508r-2,-20l1861,5468r,-21l1861,5426r3,-23l1867,5381r5,-23l1878,5335r8,-24l1895,5286r13,-25l1922,5233r17,-27l1958,5177r22,-30l2005,5116r-75,-172l2038,4807r-136,-9l1856,4151,1682,3538r7,-14l1695,3507r5,-19l1703,3466r1,-23l1704,3418r-1,-28l1701,3362r-5,-31l1692,3300r-5,-33l1681,3234r-15,-69l1649,3095r-19,-71l1610,2954r-20,-67l1570,2824r-20,-59l1535,2712r-15,-45l1509,2631r-26,-89l1458,2455r-23,-85l1413,2288r-22,-79l1368,2131r-24,-77l1318,1979r-14,-35l1290,1907r-14,-36l1260,1835r-17,-34l1225,1766r-19,-35l1187,1697r-21,-34l1143,1629r-23,-33l1095,1562r-27,-34l1041,1495r-30,-33l981,1428,4,,,21,1,49,5,85r9,41l27,172r14,53l60,281r23,61l107,407r26,68l163,546r31,73l225,695r34,76l294,848r35,79l401,1083r72,152l543,1380r64,134l665,1632r50,101l754,1812r27,52l799,1903r18,45l837,1998r20,54l878,2109r22,59l923,2227r24,60l970,2346r24,58l1007,2432r13,28l1032,2486r13,25l1058,2535r13,24l1084,2580r14,20l1112,2619r13,16l1139,2650r14,13l1147,2678r-6,16l1137,2710r-3,17l1131,2745r-1,18l1129,2782r,18l1130,2820r2,20l1134,2860r3,20l1141,2901r4,21l1152,2942r5,21l1163,2983r8,21l1179,3024r9,20l1196,3064r10,19l1216,3102r11,18l1237,3138r12,18l1261,3173r12,15l1286,3203r13,14l1311,3230r14,13l1273,3250r172,1629l1658,4890r-299,110l1413,5038r-131,352l1412,5497r-8,14l1395,5527r-7,15l1381,5560r-5,19l1371,5599r-5,21l1362,5642r-3,23l1357,5688r-3,25l1353,5737r-3,50l1347,5838r-1,102l1346,6036r-1,45l1343,6120r-3,37l1336,6189r-13,63l1314,6299r-9,35l1298,6363r-7,32l1286,6432r-7,50l1271,6552r-4,32l1263,6614r-5,26l1251,6664r-6,22l1239,6707r-7,19l1225,6745r-14,37l1196,6821r-7,21l1182,6865r-6,25l1170,6917r-21,103l1131,7111r-18,83l1095,7274r-19,81l1053,7441r-25,97l997,7647r-10,37l973,7726r-17,46l938,7822r-39,107l857,8040r-39,108l784,8246r-14,43l758,8327r-4,17l751,8360r-2,12l748,8384xe" fillcolor="#f1b855" stroked="f">
                      <v:path arrowok="t"/>
                    </v:shape>
                    <v:shape id="_x0000_s1303" style="position:absolute;left:35;top:203;width:510;height:605" coordsize="4586,5444" path="m3254,253r-4,139l3062,431r-1,112l3037,544r-23,3l2991,552r-25,8l2941,568r-24,10l2891,589r-24,13l2842,615r-26,15l2791,646r-25,17l2740,680r-24,18l2690,716r-24,20l2618,775r-47,40l2526,856r-43,39l2406,968r-63,58l2325,1041r-18,13l2287,1064r-21,10l2224,1092r-46,17l2153,1119r-25,12l2103,1143r-28,15l2048,1175r-29,21l2004,1206r-14,13l1975,1231r-15,14l1941,1264r-18,19l1906,1302r-16,20l1858,1361r-32,37l1810,1415r-17,18l1775,1449r-19,16l1736,1480r-22,12l1703,1498r-12,6l1678,1510r-12,4l1665,1701r-189,39l1476,1926r-421,368l1024,2263r-3,19l1014,2305r-9,29l993,2367r-15,38l961,2447r-19,45l921,2539r-47,104l820,2755r-57,115l702,2987r-61,117l580,3215r-58,104l467,3412r-27,42l417,3492r-23,33l373,3555r-19,24l339,3598r-14,13l313,3618,,5444r12,-8l27,5417r18,-27l64,5356r21,-43l108,5264r25,-55l160,5149r27,-67l216,5013r28,-74l275,4862r63,-161l400,4535r62,-167l523,4204r57,-154l632,3909r45,-123l715,3687r15,-40l744,3616r10,-23l762,3578r31,-53l823,3474r30,-52l882,3370r30,-53l940,3262r31,-59l1002,3141r18,-34l1044,3063r31,-51l1110,2957r39,-61l1191,2832r44,-66l1281,2701r46,-63l1374,2577r23,-28l1419,2521r23,-26l1463,2471r21,-22l1504,2428r19,-18l1541,2393r17,-12l1574,2370r15,-8l1602,2357r181,-230l1815,2151r,-149l1987,1989,1858,1734r108,81l1980,1787r14,-27l2007,1735r14,-23l2035,1689r14,-21l2062,1647r14,-19l2104,1591r28,-35l2161,1525r29,-32l2251,1433r64,-62l2349,1338r36,-36l2421,1262r38,-43l2473,1204r14,-14l2503,1177r17,-14l2538,1150r19,-11l2576,1126r20,-11l2682,1068r91,-48l2795,1008r22,-13l2840,981r21,-14l2882,952r21,-15l2923,920r19,-17l2960,886r18,-19l2995,847r15,-21l3025,804r13,-24l3050,756r11,-26l3249,730r2,-16l3255,698r5,-15l3267,667r8,-15l3285,637r10,-14l3307,608r13,-14l3333,581r15,-14l3363,554r16,-13l3396,528r17,-11l3431,504r36,-23l3504,460r37,-21l3577,420r67,-35l3701,357r-1,-17l3704,324r8,-15l3724,295r16,-15l3759,265r22,-13l3806,238r28,-13l3864,213r33,-13l3931,187r36,-11l4004,164r38,-11l4081,142r79,-21l4240,101r76,-19l4388,64r65,-17l4509,31r24,-9l4554,15r18,-7l4586,,3438,132r-35,16l3381,157r-7,2l3369,161r-3,l3365,160r2,-3l3375,153r9,-7l3394,141r8,-3l3407,137r,1l3406,139r-3,4l3399,148r-18,14l3352,183r-41,31l3254,253xe" fillcolor="#3bb6d3" stroked="f">
                      <v:path arrowok="t"/>
                    </v:shape>
                    <v:shape id="_x0000_s1304" style="position:absolute;left:1104;top:206;width:586;height:518" coordsize="5277,4662" path="m5233,4169r-32,-255l5193,3720r-40,-150l5085,3610r-9,-73l5063,3467r-17,-69l5026,3332r-23,-64l4977,3206r-29,-61l4916,3087r-33,-57l4847,2975r-37,-53l4771,2870r-40,-50l4691,2771r-40,-47l4611,2678r-82,-88l4452,2506r-37,-40l4380,2426r-34,-38l4316,2350r-29,-37l4261,2277r-22,-36l4218,2206r-15,-34l4191,2137r-7,-34l4180,2070r-19,-11l4143,2048r-17,-12l4112,2023r-15,-12l4083,1997r-12,-13l4060,1971r-22,-28l4019,1917r-17,-26l3985,1867r-16,-21l3952,1827r-9,-9l3934,1811r-10,-6l3914,1799r-11,-4l3892,1793r-12,-2l3867,1791r-14,2l3838,1796r-16,4l3804,1807r43,-148l3733,1737,3552,1488,2687,749r27,-29l2525,719,1973,358r-36,15l1961,305r-189,l1659,156,933,,,85,567,191r301,1l867,304r114,l1019,309r48,11l1123,338r64,25l1257,394r78,37l1418,473r88,46l1598,569r96,56l1794,683r101,62l1998,809r104,66l2207,944r104,69l2414,1083r102,71l2615,1224r96,71l2803,1365r89,67l2976,1500r77,64l3125,1626r64,59l3246,1741r48,51l3333,1839r30,42l3382,1919r8,32l3507,1999r109,-80l3619,1937r4,20l3631,1979r10,23l3653,2026r13,27l3682,2080r17,27l3718,2137r20,29l3759,2196r24,30l3806,2257r24,30l3856,2318r25,30l3908,2379r26,28l3960,2435r27,29l4013,2490r27,25l4065,2540r25,22l4115,2583r23,19l4161,2619r21,15l4203,2647r19,9l4240,2665r14,4l4256,2687r4,20l4265,2729r7,23l4282,2777r10,26l4305,2831r14,28l4334,2890r16,30l4366,2952r18,31l4423,3048r40,67l4505,3182r41,65l4587,3311r40,60l4664,3428r33,51l4726,3525r23,39l4765,3592r16,28l4797,3652r17,31l4846,3750r32,70l4910,3894r33,74l4976,4045r32,77l5041,4199r33,75l5108,4348r33,70l5174,4487r34,64l5225,4580r17,30l5259,4637r18,25l5233,4169xe" fillcolor="#6dc9de" stroked="f">
                      <v:path arrowok="t"/>
                    </v:shape>
                    <v:shape id="_x0000_s1305" style="position:absolute;left:1135;top:1212;width:597;height:589" coordsize="5373,5296" path="m,5296r70,-4l141,5286r71,-9l285,5268r73,-12l433,5244r75,-15l584,5213r76,-18l737,5176r78,-20l893,5135r77,-22l1048,5090r79,-24l1205,5041r78,-26l1360,4988r77,-26l1515,4933r152,-55l1817,4820r147,-59l2106,4702r137,-58l2375,4587r24,-6l2421,4575r20,-9l2460,4558r18,-9l2494,4538r16,-10l2525,4516r26,-24l2576,4467r26,-26l2627,4416r13,-13l2654,4391r14,-12l2683,4368r16,-12l2716,4346r19,-10l2754,4327r22,-9l2798,4311r26,-6l2850,4299r29,-4l2909,4292r33,-2l2978,4289r76,-149l3211,4135r-72,-98l3560,3636r324,-470l3899,3164r15,-5l3930,3150r17,-10l3964,3127r18,-13l4000,3097r18,-18l4037,3059r19,-21l4075,3016r20,-23l4134,2943r38,-52l4210,2838r37,-54l4282,2732r33,-51l4372,2594r41,-64l4461,2462r45,-67l4552,2331r44,-62l4638,2208r42,-60l4718,2088r37,-59l4772,1998r17,-30l4806,1937r14,-31l4835,1874r15,-32l4863,1810r12,-34l4887,1743r11,-34l4907,1673r10,-36l4924,1600r7,-38l4938,1523r4,-40l5373,r-16,9l5337,26r-22,23l5292,78r-25,36l5239,154r-28,45l5181,249r-31,53l5119,360r-33,60l5053,483r-68,132l4918,751r-67,139l4788,1026r-62,130l4671,1277r-48,107l4581,1476r-32,71l4527,1594r-16,35l4490,1668r-23,42l4442,1754r-55,96l4330,1950r-28,50l4277,2050r-25,48l4231,2145r-9,23l4213,2190r-7,21l4201,2233r-6,18l4191,2270r-2,19l4188,2306r-14,4l4160,2316r-13,6l4133,2329r-14,9l4105,2347r-13,10l4079,2368r-13,12l4054,2392r-13,14l4028,2420r-11,14l4005,2449r-12,15l3983,2480r-11,16l3963,2513r-10,17l3944,2547r-9,18l3928,2582r-8,17l3914,2617r-6,18l3902,2653r-5,17l3894,2688r-4,17l3888,2722r-1,16l3886,2755r-35,-33l2823,3771r114,152l2691,3781r4,58l2376,3951r,150l2362,4103r-15,3l2331,4110r-16,6l2299,4124r-17,7l2265,4141r-16,9l2213,4172r-36,25l2141,4224r-36,28l2033,4309r-67,55l1936,4389r-30,22l1879,4430r-24,14l1803,4472r-37,20l1737,4507r-25,11l1688,4532r-30,17l1619,4573r-52,33l1542,4623r-22,14l1498,4648r-20,10l1460,4666r-18,8l1424,4680r-17,6l1373,4697r-35,12l1320,4717r-20,8l1279,4736r-22,11l1173,4791r-73,39l1032,4866r-65,34l900,4932r-72,35l747,5004r-94,42l622,5060r-37,13l544,5089r-45,16l402,5139r-100,35l204,5209r-87,33l79,5257r-32,14l20,5285,,5296xe" fillcolor="#6dc9de" stroked="f">
                      <v:path arrowok="t"/>
                    </v:shape>
                    <v:shape id="_x0000_s1306" style="position:absolute;top:1129;width:733;height:701" coordsize="6594,6309" path="m1148,3621r10,17l1169,3653r10,15l1191,3682r10,13l1213,3708r12,12l1237,3731r25,21l1286,3771r25,19l1337,3808r25,19l1387,3845r26,20l1437,3886r12,11l1460,3909r12,12l1484,3934r10,14l1505,3964r10,14l1525,3995r13,20l1551,4036r17,23l1586,4083r43,52l1676,4191r52,58l1783,4310r56,62l1896,4434r55,61l2004,4556r49,57l2097,4668r19,25l2133,4718r16,23l2162,4763r11,19l2181,4801r6,17l2189,4833r30,7l2246,4850r28,10l2300,4872r27,14l2352,4900r25,15l2402,4932r24,18l2449,4968r24,19l2497,5007r45,43l2589,5093r46,46l2682,5185r47,46l2780,5278r26,22l2832,5322r26,22l2887,5366r27,21l2944,5407r31,20l3005,5445r28,17l3058,5478r25,18l3106,5515r46,38l3197,5592r23,19l3244,5631r26,20l3295,5670r29,20l3353,5709r32,19l3419,5745r70,35l3564,5813r79,31l3727,5876r87,29l3905,5934r96,28l4099,5988r101,27l4304,6039r106,24l4518,6085r109,22l4738,6127r111,19l4961,6165r113,17l5186,6198r112,15l5410,6227r111,13l5631,6252r108,11l5845,6272r104,9l6051,6288r99,6l6247,6300r92,4l6429,6307r84,1l6594,6309r-27,-19l6531,6271r-44,-21l6433,6229r-62,-21l6304,6185r-75,-23l6148,6138r-175,-51l5783,6035r-199,-56l5381,5921r-102,-29l5179,5861r-99,-30l4984,5800r-94,-31l4801,5736r-86,-33l4636,5671r-75,-33l4493,5605r-60,-34l4380,5537r-44,-34l4301,5468r-26,-35l4261,5399r-113,l4135,5398r-13,-4l4108,5391r-13,-6l4081,5379r-15,-8l4051,5362r-15,-10l3972,5305r-71,-55l3863,5222r-39,-26l3803,5182r-21,-12l3760,5158r-22,-11l3716,5137r-23,-10l3670,5119r-24,-6l3622,5106r-25,-4l3571,5099r-26,-1l3542,5081r-7,-17l3525,5045r-13,-20l3497,5005r-19,-22l3458,4960r-22,-23l3410,4913r-26,-24l3357,4863r-30,-25l3265,4787r-65,-51l3133,4686r-67,-50l3001,4589r-62,-43l2882,4506r-51,-35l2788,4442r-34,-22l2559,4527r159,-180l2693,4330r-24,-17l2643,4293r-28,-21l2588,4248r-29,-25l2530,4198r-31,-27l2438,4114r-63,-61l2312,3990r-64,-65l2187,3859r-59,-66l2071,3727r-53,-63l1992,3632r-23,-30l1947,3572r-21,-28l1907,3517r-18,-28l1873,3464r-14,-23l1839,3407r-20,-32l1799,3342r-22,-33l1731,3243r-47,-67l1636,3110r-49,-67l1540,2974r-47,-68l1474,2875r-19,-34l1436,2804r-19,-40l1378,2681r-42,-84l1314,2556r-22,-39l1281,2498r-12,-18l1256,2463r-11,-17l1232,2432r-13,-14l1207,2404r-13,-11l1180,2382r-14,-9l1153,2365r-15,-6l1138,2247r-13,-27l1090,2148r-56,-111l963,1895,878,1725,783,1537,681,1335,576,1127,471,919,368,717,272,528,185,357,112,213,54,102,16,28,,,30,116,59,232,88,349r28,117l172,699r56,234l283,1166r58,233l369,1515r30,116l429,1746r31,116l492,1977r34,113l559,2205r35,112l631,2431r38,111l709,2654r41,111l792,2874r44,110l883,3092r49,108l982,3306r53,107l1090,3517r58,104xe" fillcolor="#6dc9de" stroked="f">
                      <v:path arrowok="t"/>
                    </v:shape>
                    <v:shape id="_x0000_s1307" style="position:absolute;left:773;top:919;width:146;height:108" coordsize="1321,970" path="m,661r4,60l15,773r18,46l57,858r30,32l122,918r40,21l206,954r48,11l306,970r55,l418,966r58,-8l537,945r62,-17l660,907r61,-24l784,856r60,-31l902,791r57,-36l1014,717r52,-41l1115,633r44,-44l1199,542r35,-47l1264,447r24,-50l1306,347r12,-51l1321,246r-3,-45l1307,161r-18,-36l1265,93,1235,67,1199,46,1160,28,1116,16,1067,6,1015,1,961,,904,3,845,9,785,19,723,32,661,48,600,68,538,91r-60,26l419,145r-57,31l307,210r-51,36l207,285r-44,40l123,368,87,413,57,459,33,508,15,557,4,609,,661xe" stroked="f">
                      <v:path arrowok="t"/>
                    </v:shape>
                    <v:shape id="_x0000_s1308" style="position:absolute;left:567;top:510;width:624;height:448" coordsize="5615,4027" path="m2603,1084r8,-33l2623,1018r15,-35l2654,948r19,-34l2694,878r23,-35l2743,808r26,-35l2798,738r30,-35l2860,670r34,-33l2929,604r35,-32l3002,542r37,-30l3078,483r40,-28l3158,429r41,-24l3241,382r42,-21l3325,341r43,-17l3410,308r42,-14l3494,283r42,-10l3577,267r41,-4l3659,262r75,l3821,265r87,7l3993,286r83,18l4157,326r80,26l4314,384r76,36l4464,458r72,44l4605,549r67,50l4737,653r61,57l4859,770r57,63l4970,898r50,68l5069,1037r46,72l5157,1185r39,77l5231,1341r33,79l5292,1502r26,82l5340,1669r17,85l5371,1840r10,86l5387,2013r2,88l5389,2137r-2,79l5382,2293r-7,77l5363,2445r-14,74l5332,2592r-20,71l5290,2733r-26,67l5235,2866r-31,65l5171,2993r-37,60l5094,3111r-41,56l5009,3220r-47,52l4913,3320r-52,45l4807,3409r-56,39l4693,3485r-62,35l4569,3550r-66,28l4437,3602r-70,21l4296,3640r-73,13l4148,3664r-77,5l3993,3671r-79,-3l3838,3661r-74,-12l3694,3632r-68,-20l3561,3588r-63,-27l3437,3530r-58,-33l3324,3462r-53,-38l3219,3385r-48,-40l3124,3303r-44,-42l3038,3218r-41,-43l2959,3133r-37,-43l2888,3049r-64,-79l2768,2898r-27,-32l2717,2836r-23,-27l2673,2786r-20,-20l2634,2750r-17,-10l2600,2733r-10,36l2578,2807r-16,38l2543,2885r-20,40l2499,2965r-25,41l2446,3046r-30,41l2385,3128r-34,41l2316,3209r-37,40l2242,3288r-39,37l2163,3362r-41,37l2079,3434r-43,32l1993,3499r-45,29l1904,3557r-44,26l1815,3607r-44,22l1725,3648r-44,17l1637,3679r-43,11l1551,3699r-42,4l1468,3705r-151,l1262,3703r-55,-6l1153,3687r-54,-13l1047,3658r-51,-19l945,3616r-50,-27l847,3561r-47,-32l754,3496r-44,-36l668,3421r-42,-41l586,3337r-38,-44l512,3246r-35,-48l445,3149r-31,-52l385,3045r-26,-53l335,2938r-22,-55l293,2827r-17,-57l262,2714r-13,-57l239,2600r-7,-57l228,2486r-1,-56l227,2279r2,-76l234,2125r10,-78l255,1969r16,-77l290,1815r22,-76l338,1663r27,-74l397,1515r34,-71l467,1373r40,-68l548,1238r45,-66l640,1110r50,-60l741,993r54,-55l851,885r58,-48l969,792r63,-42l1095,712r66,-35l1227,647r69,-27l1367,598r72,-16l1512,569r74,-7l1662,558r75,1l1784,560r45,3l1872,568r43,5l1955,582r38,8l2030,600r35,13l2099,626r32,14l2163,655r30,17l2221,689r28,19l2275,727r26,19l2324,765r23,22l2370,808r21,21l2412,851r20,22l2451,895r19,22l2506,960r33,43l2571,1045r32,39xm2566,748r-33,-43l2499,665r-35,-37l2428,593r-37,-33l2354,530r-39,-27l2277,476r-39,-23l2198,431r-39,-19l2119,394r-40,-15l2039,364r-39,-13l1962,340r-38,-10l1887,322r-37,-6l1815,309r-35,-4l1747,301r-31,-2l1685,297r-29,l1629,297r-24,l1581,298r-21,2l1541,302r-16,3l1512,307r-77,3l1361,320r-74,15l1216,358r-72,26l1073,416r-69,37l935,495r-66,48l804,593r-63,56l679,707r-59,63l563,835r-55,68l454,975r-51,73l356,1124r-46,79l267,1282r-40,82l190,1446r-35,83l124,1613r-27,84l71,1782r-20,84l33,1951r-14,83l9,2117r-5,82l1,2279,,2467r1,60l6,2590r5,63l19,2715r10,63l42,2841r14,63l73,2966r19,62l114,3090r23,61l162,3211r28,59l219,3328r32,56l284,3439r36,54l357,3544r39,51l437,3642r42,46l524,3731r46,41l618,3810r50,36l718,3878r53,30l826,3935r56,23l941,3977r58,16l1060,4006r54,8l1168,4020r54,5l1276,4026r53,1l1383,4025r52,-5l1487,4013r53,-8l1592,3994r51,-13l1695,3966r50,-17l1795,3929r50,-22l1894,3882r49,-27l1992,3826r47,-32l2086,3760r46,-37l2179,3684r44,-42l2269,3597r43,-47l2355,3500r43,-52l2440,3393r41,-58l2522,3274r39,-63l2600,3145r28,47l2658,3238r31,45l2718,3328r31,43l2780,3413r31,41l2844,3493r33,39l2912,3568r35,37l2984,3640r38,32l3062,3705r41,30l3145,3764r46,28l3237,3817r49,26l3338,3866r53,21l3447,3907r58,18l3566,3940r65,15l3697,3968r70,10l3840,3988r77,7l3997,3999r83,4l4168,4005r87,-4l4338,3994r82,-13l4499,3965r76,-21l4649,3917r72,-30l4790,3853r65,-39l4919,3772r60,-45l5037,3678r56,-54l5145,3568r51,-59l5242,3447r45,-65l5329,3315r38,-69l5404,3173r33,-75l5468,3022r27,-78l5521,2863r21,-82l5561,2698r17,-84l5590,2527r11,-87l5608,2353r6,-88l5615,2175r-2,-100l5606,1975r-10,-100l5581,1775r-19,-99l5539,1577r-27,-97l5481,1384r-34,-95l5408,1197r-41,-91l5322,1017r-49,-86l5220,846r-55,-81l5107,687r-61,-75l4981,539r-67,-68l4843,407r-73,-61l4695,289r-79,-51l4535,190r-82,-43l4367,109,4279,77,4189,50,4097,29,4003,13,3908,3,3811,r-53,1l3706,4r-52,6l3603,17r-50,9l3503,37r-49,14l3407,65r-48,16l3311,99r-45,20l3221,140r-44,22l3134,185r-42,25l3050,236r-40,27l2972,291r-38,29l2897,350r-35,31l2828,411r-33,33l2764,476r-31,33l2704,543r-26,33l2653,610r-25,35l2605,678r-20,35l2566,748xe" fillcolor="#0a1b44" stroked="f">
                      <v:path arrowok="t"/>
                      <o:lock v:ext="edit" verticies="t"/>
                    </v:shape>
                    <v:shape id="_x0000_s1309" style="position:absolute;left:391;top:927;width:996;height:619" coordsize="8970,5573" path="m6210,3553r112,-25l6431,3502r104,-26l6636,3450r97,-29l6827,3393r91,-30l7006,3333r85,-31l7172,3271r79,-33l7328,3206r74,-35l7472,3136r69,-35l7609,3064r64,-37l7736,2989r61,-40l7856,2909r57,-40l7969,2827r55,-42l8078,2741r52,-44l8182,2652r51,-47l8282,2558r50,-47l8381,2461r48,-49l8477,2360r-2,129l8470,2614r-9,122l8448,2853r-15,115l8413,3080r-24,107l8362,3291r-31,100l8296,3487r-39,93l8215,3669r-47,85l8118,3835r-54,77l8004,3986r-62,68l7875,4119r-72,61l7728,4236r-79,53l7564,4337r-87,43l7384,4419r-98,35l7185,4484r-107,25l6967,4530r-115,17l6731,4559r-125,6l6476,4567r-171,l6149,4568r-140,3l5880,4574r-60,4l5761,4581r-56,3l5651,4587r-51,4l5549,4597r-50,5l5450,4607r-48,7l5354,4621r-47,7l5259,4637r-97,17l5062,4675r-104,25l4846,4726r-122,29l4593,4789r-50,14l4495,4816r-50,16l4396,4848r-50,18l4298,4884r-50,17l4198,4921r-98,39l4000,5001r-101,40l3798,5081r-51,20l3695,5120r-52,18l3591,5156r-52,17l3487,5188r-54,15l3380,5217r-54,12l3271,5241r-55,9l3161,5259r-56,6l3049,5269r-57,4l2934,5274r-79,-2l2779,5264r-74,-11l2631,5237r-71,-20l2491,5193r-68,-28l2356,5135r-65,-34l2228,5064r-61,-40l2107,4981r-58,-45l1991,4889r-55,-49l1884,4789r-52,-53l1781,4682r-49,-56l1685,4570r-46,-58l1596,4455r-42,-59l1512,4338r-39,-59l1435,4220r-36,-58l1364,4105r-32,-57l1300,3991r-31,-55l1241,3883r154,20l1548,3924r154,21l1855,3965r151,20l2157,4004r76,9l2308,4020r75,9l2457,4035r74,6l2604,4047r73,5l2750,4055r72,2l2893,4059r71,l3035,4059r70,-2l3175,4053r68,-4l3311,4043r68,-9l3445,4025r66,-11l3577,4000r-72,-11l3434,3978r-71,-9l3291,3961r-142,-16l3009,3931r-141,-13l2727,3907r-139,-14l2449,3879r-69,-9l2311,3861r-70,-11l2172,3840r-69,-13l2035,3813r-69,-14l1897,3783r-67,-18l1761,3745r-68,-21l1624,3701r-67,-26l1489,3647r-68,-29l1354,3585r-80,-39l1207,3511r-31,-16l1149,3479r-27,-15l1099,3450r-22,-14l1057,3421r-19,-13l1021,3393r-16,-14l991,3364r-14,-15l965,3333r-12,-17l941,3299r-10,-19l921,3260r-10,-20l901,3217r-10,-23l881,3168,834,3047,774,2888r-20,-52l733,2779r-21,-60l691,2656r-21,-64l649,2524r-20,-69l611,2386r-18,-72l578,2243r-14,-72l551,2100r-5,-36l542,2029r-5,-36l534,1959r-3,-34l530,1890r-2,-33l528,1824r,-42l527,1760r,-6l527,1752r,-1l528,1751r2,1l532,1753r3,l539,1751r5,-5l550,1739r7,-11l566,1712r12,4l591,1722r16,9l624,1741r41,26l713,1800r55,39l828,1882r67,47l967,1978r76,50l1123,2080r41,25l1208,2130r43,24l1296,2179r44,23l1385,2225r47,21l1479,2267r47,20l1574,2305r48,17l1671,2336r84,24l1840,2382r88,22l2019,2422r91,18l2204,2457r95,16l2396,2487r98,11l2593,2509r100,9l2794,2525r102,7l2997,2536r103,2l3202,2539r91,l3386,2538r95,-3l3579,2532r99,-5l3779,2521r102,-6l3984,2507r104,-9l4193,2489r105,-10l4404,2468r105,-13l4615,2442r105,-14l4824,2413r103,-15l5030,2381r101,-16l5232,2347r98,-19l5426,2309r94,-20l5612,2268r90,-21l5789,2225r83,-23l5953,2179r77,-24l6104,2131r71,-25l6240,2081r78,-31l6395,2020r77,-32l6549,1958r77,-32l6703,1895r76,-33l6854,1829r74,-34l7001,1760r72,-37l7144,1685r34,-18l7212,1647r34,-20l7280,1607r33,-21l7346,1563r31,-21l7409,1519r66,-47l7537,1426r61,-45l7656,1334r59,-46l7772,1239r27,-26l7828,1187r28,-26l7886,1132r25,-26l7938,1076r27,-33l7993,1008r55,-72l8103,861r52,-70l8205,727r24,-29l8251,674r10,-11l8272,653r9,-8l8292,637r18,15l8327,668r16,19l8359,707r13,21l8386,751r13,25l8410,802r11,28l8432,858r9,29l8450,918r8,32l8465,982r7,33l8478,1048r5,35l8489,1118r5,35l8497,1189r8,72l8509,1333r3,72l8515,1476r1,69l8516,1611r,150l8506,1832r-19,69l8459,1970r-35,70l8381,2108r-50,68l8275,2245r-62,67l8145,2378r-73,65l7995,2509r-82,64l7829,2636r-88,61l7651,2758r-93,60l7465,2877r-95,56l7275,2989r-97,54l7084,3095r-94,52l6897,3196r-91,48l6633,3333r-160,82l6330,3488r-120,65xm5313,2056r-491,112l4709,2167r-791,74l3692,2278r-302,-1l3321,2277r-72,-1l3176,2275r-75,-2l3026,2270r-77,-3l2872,2263r-77,-6l2717,2252r-77,-6l2561,2238r-78,-8l2406,2222r-76,-10l2254,2202r-75,-12l2105,2177r-73,-12l1960,2150r-69,-16l1822,2119r-65,-18l1693,2082r-62,-19l1573,2042r-57,-22l1463,1997r-51,-25l1364,1947r-43,-27l1281,1892r-37,-30l905,1637r-25,-18l852,1600r-27,-22l797,1554r-28,-26l740,1500r-27,-29l686,1439r-12,-15l662,1407r-12,-17l639,1373r-11,-17l619,1339r-10,-18l601,1303r-8,-19l586,1266r-5,-19l575,1227r-3,-19l569,1189r-2,-20l567,1150r1,-34l571,1082r5,-34l583,1015r5,-32l594,952r5,-30l602,895r1,-13l603,870r-1,-13l601,846r-2,-10l596,825r-5,-8l585,809r-6,-8l571,794r-9,-5l551,783r-13,-3l525,777r-16,-2l492,775r-29,1l437,779r-28,7l384,794r-25,10l334,816r-24,15l288,846r-22,18l244,884r-21,21l204,927r-19,24l167,976r-18,26l133,1029r-15,28l103,1086r-14,30l76,1146r-11,31l54,1208r-9,32l35,1271r-7,33l20,1335r-5,33l10,1399r-5,32l3,1463r-2,30l1,1524,,1823r,28l1,1877r1,24l4,1925r2,24l10,1971r3,22l17,2015r4,19l27,2054r6,19l40,2091r8,18l56,2127r9,17l75,2161r,-100l77,1960r4,-50l85,1862r2,-23l90,1815r3,-22l97,1770r6,-21l108,1726r5,-20l120,1687r7,-19l135,1650r9,-18l153,1615r11,-15l176,1586r12,-14l201,1560r15,-11l231,1539r17,-8l265,1524r1,75l270,1677r7,80l287,1838r11,82l313,2004r17,84l348,2174r21,87l391,2348r24,86l440,2522r28,88l495,2697r30,86l554,2869r31,86l617,3040r31,84l681,3206r33,82l747,3367r33,77l812,3520r33,74l877,3665r32,68l939,3800r58,124l1052,4034r28,56l1111,4148r32,59l1178,4267r37,63l1254,4392r41,64l1338,4520r45,64l1430,4648r49,64l1529,4776r53,63l1636,4901r56,61l1749,5021r59,58l1869,5135r62,53l1995,5239r65,48l2127,5332r67,44l2263,5413r71,36l2405,5481r73,27l2552,5530r75,19l2703,5562r77,8l2859,5573r188,l3106,5572r60,-3l3226,5564r60,-9l3345,5546r59,-12l3462,5522r60,-15l3580,5491r58,-18l3696,5454r57,-18l3810,5414r57,-21l3925,5371r56,-22l4092,5303r110,-47l4311,5209r106,-44l4469,5143r53,-20l4574,5103r51,-19l4675,5067r51,-17l4776,5035r50,-14l4891,5004r66,-15l5021,4975r66,-14l5152,4950r65,-12l5282,4929r66,-10l5412,4910r66,-8l5542,4895r66,-7l5738,4875r130,-10l5999,4854r133,-9l6263,4834r133,-10l6530,4812r134,-14l6732,4790r68,-8l6869,4773r68,-9l7007,4752r69,-10l7141,4729r64,-13l7267,4703r59,-15l7385,4673r55,-17l7494,4640r51,-18l7596,4602r49,-20l7691,4561r47,-23l7781,4514r44,-26l7866,4462r40,-27l7945,4405r38,-31l8020,4342r36,-35l8091,4273r34,-38l8158,4196r32,-41l8222,4113r32,-44l8285,4023r30,-49l8345,3924r29,-52l8395,3834r20,-41l8435,3749r20,-47l8474,3652r20,-52l8513,3545r20,-57l8551,3430r19,-62l8588,3304r18,-64l8623,3174r17,-67l8656,3039r15,-70l8685,2900r14,-72l8712,2758r11,-72l8734,2615r10,-72l8753,2472r7,-71l8767,2331r5,-69l8776,2193r2,-67l8779,2060r,-65l8777,1931r-3,-62l8555,338r27,3l8606,344r22,3l8649,351r21,6l8689,362r16,5l8721,373r16,8l8751,387r14,8l8776,403r12,9l8800,421r9,9l8820,440r18,21l8856,483r15,23l8888,530r18,25l8925,583r22,27l8970,638r-1,-32l8966,574r-6,-31l8955,511r-8,-30l8938,451r-10,-29l8916,392r-13,-27l8889,338r-15,-28l8857,285r-18,-25l8820,236r-19,-23l8779,189r-22,-21l8734,148r-24,-19l8685,112,8660,95,8633,79,8606,64,8578,52,8549,40,8519,30r-30,-9l8458,14,8427,8,8396,3,8363,1,8330,r-25,l8281,1r-22,2l8238,5r-20,4l8199,13r-19,4l8162,21r-34,11l8095,45r-32,14l8029,75r4,13l8037,102r4,13l8047,126r10,21l8069,166r13,17l8094,198r13,12l8119,222r23,20l8161,261r7,8l8175,279r1,5l8178,289r1,6l8179,300r-7,69l8156,440r-28,72l8090,586r-47,73l7986,734r-63,75l7850,883r-79,75l7685,1033r-92,72l7496,1178r-102,71l7287,1319r-110,68l7065,1453r-116,64l6832,1579r-119,59l6594,1694r-120,53l6355,1797r-119,46l6120,1885r-115,38l5894,1958r-109,28l5680,2011r-99,19l5485,2044r-90,9l5313,2056xe" fillcolor="#15264a" stroked="f">
                      <v:path arrowok="t"/>
                      <o:lock v:ext="edit" verticies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318" style="position:absolute;left:0;text-align:left;margin-left:370.1pt;margin-top:5.15pt;width:19.5pt;height:17.35pt;z-index:251755520;mso-position-horizontal-relative:text;mso-position-vertical-relative:text" coordorigin="2509,3551" coordsize="6996,5798">
                  <v:group id="_x0000_s1319" style="position:absolute;left:2509;top:3672;width:6996;height:5495;rotation:-302207fd" coordorigin=",683" coordsize="6996,5495">
                    <v:shape id="_x0000_s1320" style="position:absolute;top:683;width:6996;height:5495" coordsize="20988,16486" path="m20795,1993r-111,55l20573,2103r-107,57l20358,2216r-105,55l20148,2328r-104,56l19939,2441r-104,55l19730,2552r-105,56l19519,2665r-106,55l19304,2776r-109,55l19083,2887r-42,26l18995,2939r-48,28l18896,2993r-54,26l18787,3043r-28,11l18732,3065r-29,10l18675,3085r-28,9l18619,3102r-28,6l18563,3115r-28,5l18507,3124r-26,3l18455,3128r-26,l18403,3127r-25,-3l18354,3119r-24,-6l18308,3106r-22,-10l18265,3085,8714,9837r-35,34l8651,9911r-22,44l8613,10004r-11,52l8597,10113r,59l8604,10232r9,63l8629,10359r19,64l8673,10488r28,63l8734,10614r36,61l8811,10733r45,56l8903,10842r51,48l9008,10935r56,38l9123,11007r63,28l9250,11054r67,15l9386,11074r70,-3l9529,11060r73,-23l9678,11006r76,-42l9832,10911r19,-14l9871,10884r20,-13l9909,10860r20,-12l9947,10839r20,-9l9985,10822r18,-8l10022,10809r17,-5l10057,10799r17,-3l10090,10793r17,-1l10121,10792r16,l10152,10795r13,2l10178,10800r12,5l10201,10810r11,8l10222,10826r8,9l10238,10846r8,10l10251,10869r6,14l10261,10898r2,16l10264,10931r-11,115l10234,11159r-25,112l10179,11381r-37,106l10102,11592r-46,102l10005,11794r-57,99l9888,11987r-64,92l9757,12167r-72,86l9609,12336r-79,80l9449,12492r-84,73l9278,12636r-89,66l9097,12765r-93,59l8909,12879r-95,51l8715,12979r-98,43l8519,13061r-100,36l8319,13127r-100,26l8120,13175r-100,17l7922,13205r-65,8l7794,13223r-64,11l7668,13247r-62,16l7544,13282r-60,19l7425,13322r-60,24l7306,13372r-56,28l7194,13428r-55,33l7085,13495r-53,36l6982,13569r-49,40l6884,13651r-47,45l6792,13742r-44,49l6706,13842r-40,52l6627,13949r-37,58l6556,14066r-33,62l6493,14191r-29,66l6438,14326r-24,70l6392,14469r-69,236l6243,14928r-88,210l6059,15333r-104,181l5843,15681r-120,152l5597,15969r-135,122l5322,16196r-148,91l5020,16360r-160,56l4693,16457r-171,24l4345,16486r-183,-12l3975,16444r-193,-49l3585,16329r-201,-86l3180,16138r-209,-124l2759,15870r-216,-164l2326,15521r-222,-205l1880,15090r-226,-248l1426,14574r-230,-290l964,13970,791,13718,636,13468,498,13220,379,12976,275,12736r-85,-237l121,12268,67,12041,29,11819,7,11604,,11395r8,-202l30,10999r37,-186l118,10635r66,-171l261,10304r92,-151l456,10013,573,9883,703,9764,843,9656r154,-96l1161,9476r174,-70l1520,9349r197,-43l1923,9276r216,-15l2365,9263r235,15l2844,9311r88,8l3014,9324r79,3l3169,9327r71,-3l3310,9319r64,-8l3437,9301r60,-13l3554,9270r55,-18l3662,9230r50,-26l3762,9176r47,-31l3857,9110r44,-36l3946,9033r43,-43l4032,8943r44,-50l4118,8839r43,-56l4203,8722r43,-63l4291,8592r44,-71l4381,8448r96,-159l4579,8117r53,-85l4687,7947r58,-84l4806,7779r66,-83l4940,7614r71,-80l5086,7455r76,-77l5242,7304r82,-72l5411,7163r88,-66l5589,7034r94,-60l5777,6919r98,-53l5975,6819r102,-42l6182,6739r107,-33l6397,6679r111,-21l6620,6642r115,-11l6850,6629r117,2l7086,6642r121,18l7329,6685r123,33l7577,6759r14,7l7606,6776r11,10l7628,6795r8,11l7644,6818r6,11l7654,6841r4,12l7659,6866r,12l7659,6891r-2,15l7654,6919r-4,13l7645,6946r-8,15l7629,6974r-9,14l7611,7003r-12,14l7587,7030r-13,15l7560,7058r-15,14l7529,7085r-17,13l7494,7111r-18,14l7456,7136r-20,13l7415,7160r-81,49l7263,7261r-63,55l7148,7374r-45,59l7066,7494r-28,63l7015,7622r-14,65l6993,7753r-1,65l6996,7883r9,65l7020,8011r20,63l7064,8135r29,57l7124,8249r36,52l7198,8351r40,46l7282,8439r44,38l7372,8511r47,28l7466,8562r49,16l7564,8590r47,4l7658,8591r46,-9l7749,8565r617,-404l8984,7757r618,-404l10220,6949r618,-403l11456,6142r617,-404l12691,5334r618,-403l13927,4527r618,-404l15163,3719r617,-404l16398,2913r618,-404l17634,2105r9,-38l17654,2030r11,-38l17680,1953r14,-38l17713,1874r19,-41l17755,1793r24,-42l17808,1707r32,-44l17877,1617r38,-46l17959,1522r47,-49l18059,1421r97,-78l18253,1263r97,-79l18448,1107r98,-79l18644,949r97,-77l18839,793r97,-79l19033,636r98,-80l19228,476r95,-80l19418,314r96,-81l19608,150r43,-38l19691,81r35,-26l19759,35r27,-16l19811,9r23,-7l19852,r17,2l19882,7r12,8l19903,27r8,13l19918,56r4,18l19925,94r4,42l19932,181r3,45l19939,268r4,20l19946,306r6,16l19958,337r9,10l19978,356r13,6l20005,363r27,9l20055,383r21,9l20096,402r17,11l20129,423r13,11l20154,444r10,11l20173,466r7,11l20187,489r5,12l20197,512r3,11l20202,535r7,46l20213,625r1,11l20217,646r2,11l20222,667r4,9l20231,687r5,9l20244,705r16,16l20278,735r20,15l20318,763r22,14l20361,790r20,15l20400,821r10,9l20417,839r8,9l20433,857r7,12l20445,880r5,11l20454,905r3,13l20458,932r,16l20458,965r-3,17l20453,1000r-5,20l20442,1040r17,30l20475,1093r17,21l20508,1130r16,13l20539,1155r16,8l20570,1171r28,12l20626,1196r13,9l20652,1214r12,13l20677,1243r7,16l20688,1273r1,15l20688,1302r-6,26l20677,1356r-3,14l20674,1385r2,15l20680,1417r2,8l20686,1435r6,9l20697,1454r8,11l20713,1475r9,11l20732,1497r15,3l20764,1505r15,6l20796,1517r18,7l20831,1533r15,9l20863,1551r16,12l20895,1575r16,13l20924,1601r13,15l20949,1631r10,16l20968,1664r8,17l20983,1698r2,19l20988,1736r-1,19l20984,1776r-5,19l20971,1816r-11,21l20947,1858r-17,22l20911,1903r-24,22l20859,1947r-30,23l20795,1993xe" fillcolor="#e77817" stroked="f">
                      <v:path arrowok="t"/>
                    </v:shape>
                    <v:shape id="_x0000_s1321" style="position:absolute;left:915;top:5140;width:200;height:201" coordsize="601,601" path="m554,138r8,13l568,164r7,15l582,192r4,14l591,221r2,14l597,250r2,14l600,278r1,15l601,307r-1,15l599,336r-2,15l595,364r-4,14l587,393r-4,13l576,419r-5,13l565,445r-8,13l549,470r-8,12l532,494r-11,10l511,516r-11,9l488,536r-11,9l464,553r-14,9l437,568r-14,7l410,580r-15,5l381,591r-15,2l353,596r-15,3l323,600r-14,1l294,601r-14,-1l265,599r-13,-2l238,595r-15,-4l210,587r-14,-6l183,576r-13,-5l157,564r-14,-7l132,549r-12,-8l108,532,98,521,87,511,77,500,67,488,58,477,49,463,41,450,33,437,27,423,21,410,16,395,12,381,8,366,6,352,3,337,2,323,,309,,294,2,280,3,265,4,252,8,238r3,-15l15,209r5,-13l25,183r6,-13l39,156r6,-13l53,132r9,-12l71,108,81,97,91,87,101,76,113,66r13,-9l138,49r13,-8l166,33r13,-6l193,21r13,-5l221,12,235,8,250,6,264,3,279,2,293,r14,l322,2r14,1l351,4r14,3l378,11r15,4l406,20r13,5l432,31r13,6l458,45r12,8l482,62r12,9l506,80r10,11l525,101r11,12l545,125r9,13xm457,200r9,17l474,234r5,17l483,269r3,17l486,305r,18l482,340r-4,17l471,374r-7,16l454,406r-10,14l431,433r-13,12l402,457r-17,9l368,474r-17,5l334,483r-19,3l297,486r-17,-2l262,482r-18,-4l227,471r-15,-8l197,454,182,442,168,431,157,416,145,400r-9,-15l128,368r-6,-17l119,332r-3,-17l116,297r1,-19l120,261r5,-17l130,227r8,-15l147,196r12,-15l171,168r14,-12l201,145r16,-10l234,128r17,-6l269,118r19,-2l305,116r18,1l340,120r17,4l374,130r16,8l406,147r14,12l433,171r13,14l457,200xe" stroked="f">
                      <v:path arrowok="t"/>
                      <o:lock v:ext="edit" verticies="t"/>
                    </v:shape>
                    <v:shape id="_x0000_s1322" style="position:absolute;left:971;top:5196;width:88;height:89" coordsize="265,265" path="m244,61r7,11l256,86r4,11l264,110r1,12l265,135r-1,14l263,160r-4,13l255,185r-5,12l243,208r-8,10l226,227r-10,9l205,244r-12,7l181,256r-13,4l156,263r-13,2l130,265r-13,-1l105,263,94,259,80,255,70,250,58,242,48,235,38,226,29,215,21,205,15,193,10,180,6,168,3,155,2,143,,130,2,117,4,105,7,92,11,80,17,70,24,58,32,48,41,38r9,-9l62,21,73,15,86,9,97,6,111,3,124,r12,l149,2r13,1l174,7r11,4l197,17r11,7l218,32r9,8l237,50r7,11xe" stroked="f">
                      <v:path arrowok="t"/>
                    </v:shape>
                    <v:shape id="_x0000_s1323" style="position:absolute;left:780;top:5429;width:201;height:200" coordsize="601,601" path="m553,138r9,13l568,165r7,13l580,193r6,13l591,220r2,15l597,249r2,14l600,278r1,14l601,307r-1,14l599,336r-2,14l595,364r-4,14l587,392r-5,13l576,418r-5,15l565,444r-8,14l549,469r-8,12l532,493r-11,12l511,515r-11,11l488,535r-11,9l464,552r-14,9l437,568r-14,6l410,581r-15,5l381,590r-15,4l352,597r-14,1l323,599r-14,2l294,601r-14,l265,598r-14,-1l238,594r-15,-4l209,586r-13,-4l183,577r-13,-7l157,564r-14,-8l132,548r-12,-8l108,531,98,521,87,510,77,500,66,488,57,476,49,463,41,450,33,437,27,422,21,409,16,395,12,380,8,367,6,353,3,338,2,324,,309,,294,2,280,3,266,4,252,7,237r4,-14l15,210r5,-15l25,182r6,-13l37,156r8,-12l53,131r8,-12l70,107,80,97,91,86,101,76r12,-9l125,57r13,-9l151,40r13,-7l179,26r13,-5l206,16r15,-4l235,8,250,5,264,2,279,1,293,r14,l322,1r14,1l351,5r13,3l378,10r15,4l406,19r13,6l432,31r13,7l458,44r12,8l482,61r12,10l504,80r12,10l525,101r11,12l545,126r8,12xm457,200r9,16l474,233r5,17l483,269r3,18l486,304r-1,18l482,340r-4,17l471,374r-7,15l454,405r-11,15l431,433r-15,13l402,456r-17,9l368,473r-17,6l332,482r-17,3l297,486r-17,-1l262,481r-18,-4l227,471r-15,-8l196,454,181,443,168,430,157,416,145,401r-9,-17l128,367r-6,-17l119,332r-3,-17l116,296r1,-17l120,261r4,-17l130,227r8,-16l147,197r12,-15l171,168r14,-12l201,144r16,-9l234,127r17,-5l269,118r17,-3l305,115r18,2l340,119r17,5l374,130r16,8l406,147r14,11l433,170r12,15l457,200xe" stroked="f">
                      <v:path arrowok="t"/>
                      <o:lock v:ext="edit" verticies="t"/>
                    </v:shape>
                    <v:shape id="_x0000_s1324" style="position:absolute;left:836;top:5485;width:89;height:88" coordsize="265,265" path="m244,60r7,12l256,85r4,12l264,110r1,13l265,135r-1,13l263,161r-4,12l255,185r-5,11l242,207r-8,10l226,227r-10,9l205,244r-12,6l181,255r-13,4l155,263r-12,2l130,265r-13,l105,262,92,258,80,254,69,249,58,242,48,234,38,225,29,215,21,204,15,192,10,181,6,168,3,156,,143,,130,2,116,3,105,7,93,11,80,16,69,24,57,32,47r8,-9l50,29,61,21,73,14,86,9,97,5,111,2,122,1,135,r14,1l160,4r14,2l185,10r12,7l208,23r10,8l227,40r9,10l244,60xe" stroked="f">
                      <v:path arrowok="t"/>
                    </v:shape>
                    <v:shape id="_x0000_s1325" style="position:absolute;left:930;top:3430;width:2148;height:2094" coordsize="6443,6284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color="#ede566" stroked="f">
                      <v:path arrowok="t"/>
                    </v:shape>
                    <v:shape id="_x0000_s1326" style="position:absolute;left:930;top:3430;width:2148;height:2094" coordsize="6443,6284" path="m3403,r-71,106l3258,212r-73,105l3109,421r-79,103l2952,627r-83,101l2786,826r-85,100l2613,1023r-90,94l2431,1212r-95,93l2239,1395r-98,90l2039,1571r-104,85l1827,1739r-110,81l1606,1899r-117,76l1371,2050r-121,72l1126,2190r-129,67l867,2321r-135,61l594,2441r-140,55l310,2548r-149,49l9,2643r-8,80l,2796r5,68l16,2927r16,59l54,3040r26,51l112,3137r35,45l186,3223r44,38l277,3297r50,34l380,3366r56,31l493,3430r122,63l743,3557r64,34l872,3627r66,38l1004,3704r65,42l1133,3792r63,48l1258,3892r60,56l1377,4010r56,65l1486,4146r78,93l1632,4332r62,93l1749,4517r48,91l1840,4698r40,89l1913,4874r30,87l1969,5045r22,82l2011,5208r18,80l2046,5366r15,75l2075,5514r15,71l2104,5653r16,66l2137,5782r18,59l2176,5898r24,54l2226,6003r30,49l2292,6096r39,41l2376,6174r51,34l2483,6237r65,26l2618,6284r45,-67l2709,6152r46,-65l2801,6024r46,-61l2893,5902r45,-59l2986,5787r46,-56l3079,5677r46,-53l3172,5572r47,-50l3266,5473r48,-47l3362,5380r47,-43l3458,5294r47,-42l3554,5212r48,-39l3652,5136r49,-36l3750,5065r49,-32l3849,5001r51,-30l3950,4941r50,-26l4051,4888r51,-25l4153,4840r87,-37l4325,4770r87,-30l4497,4711r85,-26l4667,4661r86,-23l4837,4616r166,-44l5167,4528r80,-24l5326,4479r79,-26l5481,4425r74,-31l5629,4361r72,-37l5772,4284r68,-44l5906,4192r64,-53l6033,4080r60,-63l6151,3949r55,-75l6258,3793r52,-88l6357,3610r44,-103l6443,3397r-94,8l6261,3408r-85,-3l6096,3398r-75,-10l5950,3372r-65,-20l5823,3329r-58,-28l5713,3270r-49,-34l5620,3198r-40,-42l5546,3111r-31,-47l5488,3014r-22,-52l5449,2906r-13,-56l5427,2790r-4,-62l5423,2665r4,-64l5435,2534r13,-68l5465,2398r21,-71l5511,2256r29,-71l5574,2113r38,-74l5654,1966r-66,-70l5521,1823r-65,-76l5390,1668r-66,-81l5260,1503r-63,-85l5136,1331r-61,-89l5018,1151r-57,-91l4906,967r-26,-48l4854,872r-25,-47l4804,776r-24,-47l4756,681r-22,-49l4713,583r-93,-3l4531,576r-87,-4l4362,566r-41,-2l4282,560r-40,-4l4203,551r-38,-8l4126,535r-38,-9l4049,515r-38,-13l3973,488r-38,-17l3897,452r-39,-21l3820,408r-39,-28l3741,351r-40,-31l3661,284r-42,-38l3577,204r-42,-45l3492,110,3447,58,3403,xe" filled="f" strokecolor="#1f1a17" strokeweight="47e-5mm">
                      <v:path arrowok="t"/>
                    </v:shape>
                    <v:shape id="_x0000_s1327" style="position:absolute;left:1432;top:3995;width:917;height:694" coordsize="2752,2081" path="m2686,197r12,19l2708,237r10,21l2727,279r6,21l2740,322r4,23l2748,367r2,22l2752,412r,22l2750,458r-2,22l2745,502r-5,22l2735,547r-7,22l2720,591r-9,23l2702,635r-11,21l2680,677r-14,21l2652,717r-14,19l2622,755r-17,17l2586,791r-18,17l2548,824r-19,15l2506,854,737,1994r-22,13l692,2020r-22,10l646,2041r-22,9l600,2058r-23,6l553,2070r-25,4l505,2077r-24,3l457,2080r-23,1l410,2080r-23,-3l364,2075r-22,-4l320,2064r-23,-5l275,2051r-21,-8l234,2034r-21,-10l195,2012r-20,-13l157,1986r-17,-15l123,1956r-16,-16l93,1923,78,1904,65,1885,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m2457,514r86,135l536,1942,448,1807,2457,514xm2336,326r86,136l415,1755,328,1620,2336,326xm2215,139r87,135l295,1567,207,1432,2215,139xe" fillcolor="black" stroked="f">
                      <v:path arrowok="t"/>
                      <o:lock v:ext="edit" verticies="t"/>
                    </v:shape>
                    <v:shape id="_x0000_s1328" style="position:absolute;left:1432;top:3995;width:917;height:694" coordsize="2752,2081" path="m2686,197r,l2698,216r10,21l2718,258r9,21l2733,300r7,22l2744,345r4,22l2750,389r2,23l2752,434r-2,24l2748,480r-3,22l2740,524r-5,23l2728,569r-8,22l2711,614r-9,21l2691,656r-11,21l2666,698r-14,19l2638,736r-16,19l2605,772r-19,19l2568,808r-20,16l2529,839r-23,15l737,1994r-22,13l692,2020r-22,10l646,2041r-22,9l600,2058r-23,6l553,2070r-25,4l505,2077r-24,3l457,2080r-23,1l410,2080r-23,-3l364,2075r-22,-4l320,2064r-23,-5l275,2051r-21,-8l234,2034r-21,-10l195,2012r-20,-13l157,1986r-17,-15l123,1956r-16,-16l93,1923,78,1904,65,1885r,l53,1865,42,1844,32,1823r-7,-21l17,1781r-6,-22l6,1736,2,1714,1,1692,,1670r,-23l,1624r2,-23l6,1579r4,-22l15,1533r7,-21l30,1490r9,-22l48,1447r12,-21l72,1405r12,-21l98,1364r14,-18l130,1326r15,-18l164,1290r18,-17l202,1258r21,-16l244,1228,2013,88r23,-13l2058,61r22,-10l2104,40r23,-9l2151,23r24,-6l2198,12r24,-4l2245,4r24,-3l2293,r23,l2340,1r23,3l2386,6r23,4l2432,16r21,6l2475,30r21,8l2517,47r20,11l2556,69r19,13l2593,96r17,14l2627,126r16,15l2659,159r13,18l2686,197xe" filled="f" strokecolor="#1f1a17" strokeweight="47e-5mm">
                      <v:path arrowok="t"/>
                    </v:shape>
                    <v:shape id="_x0000_s1329" style="position:absolute;left:1581;top:4166;width:698;height:476" coordsize="2095,1428" path="m2009,r86,135l88,1428,,1293,2009,xe" filled="f" strokecolor="#1f1a17" strokeweight="47e-5mm">
                      <v:path arrowok="t"/>
                    </v:shape>
                    <v:shape id="_x0000_s1330" style="position:absolute;left:1541;top:4104;width:698;height:476" coordsize="2094,1429" path="m2008,r86,136l87,1429,,1294,2008,xe" filled="f" strokecolor="#1f1a17" strokeweight="47e-5mm">
                      <v:path arrowok="t"/>
                    </v:shape>
                    <v:shape id="_x0000_s1331" style="position:absolute;left:1501;top:4041;width:698;height:476" coordsize="2095,1428" path="m2008,r87,135l88,1428,,1293,2008,xe" filled="f" strokecolor="#1f1a17" strokeweight="47e-5mm">
                      <v:path arrowok="t"/>
                    </v:shape>
                    <v:shape id="_x0000_s1332" style="position:absolute;left:5280;top:1722;width:298;height:326" coordsize="895,979" path="m,334l328,842r21,28l372,895r22,21l419,934r26,15l471,961r28,9l526,975r29,3l584,979r28,-3l639,971r28,-7l694,954r25,-12l745,929r24,-16l791,895r20,-18l831,854r15,-22l862,808r12,-26l885,756r6,-28l895,700r,-31l894,638r-7,-32l877,575,864,542,845,509,517,,,334xe" fillcolor="#1f1a17" stroked="f">
                      <v:path arrowok="t"/>
                    </v:shape>
                    <v:shape id="_x0000_s1333" style="position:absolute;left:5499;top:1581;width:298;height:325" coordsize="894,977" path="m,333l328,842r19,27l370,894r23,21l418,934r25,14l471,960r27,9l526,974r27,3l582,977r28,-1l639,970r27,-8l692,953r27,-12l744,928r23,-15l790,894r21,-18l829,854r17,-23l860,808r14,-27l883,755r6,-27l893,699r1,-30l892,637r-7,-31l876,574,862,541,845,509,517,,,333xe" fillcolor="#1f1a17" stroked="f">
                      <v:path arrowok="t"/>
                    </v:shape>
                    <v:shape id="_x0000_s1334" style="position:absolute;left:5718;top:1439;width:299;height:326" coordsize="895,977" path="m,332l328,841r21,29l370,895r24,21l419,934r26,14l471,960r28,9l526,975r29,2l582,977r29,-1l639,971r27,-8l694,954r25,-12l744,929r23,-16l790,895r21,-20l830,854r16,-22l862,808r12,-26l883,756r8,-28l895,699r,-30l892,638r-5,-32l876,575,863,542,845,509,517,,,332xe" fillcolor="#1f1a17" stroked="f">
                      <v:path arrowok="t"/>
                    </v:shape>
                  </v:group>
                  <v:shape id="_x0000_s1335" style="position:absolute;left:5020;top:3551;width:3376;height:5798" coordsize="10128,17394" path="m2253,11379r23,47l2300,11541r24,139l2346,11797r23,70l2393,11890r22,92l2439,12145r24,47l2486,12285r23,46l2532,12540r24,116l2578,12680r24,22l2625,12795r24,94l2671,13028r24,209l2718,13399r23,256l2764,13724r24,163l2788,13956r,24l2834,13980r,46l2857,14097r46,22l2927,14143r24,45l2973,14305r23,70l3020,14421r24,93l3066,14724r24,162l3090,15141r-24,47l3044,15234r-24,47l2996,15303r,48l2951,15351r-24,91l2903,15466r-22,24l2857,15513r,49l2649,15536r-47,-23l2578,15490r-22,-24l2532,15442r-46,-22l2439,15420r,-47l2415,15351r-46,-24l2346,15281r-22,-24l2300,15234r-47,-24l2230,15141r-23,-46l2183,15025r-22,-139l2157,14884r-3,-6l2152,14870r-3,-11l2144,14829r-4,-40l2136,14742r-3,-53l2132,14633r-1,-59l2131,14515r1,-58l2133,14404r3,-52l2141,14309r5,-35l2149,14261r4,-12l2156,14241r5,-5l2183,14097r24,-48l2230,14026r,-46l2276,13980r24,-24l2324,13934r22,-24l2369,13864r24,-93l2415,13724r24,-46l2439,13470r-24,-141l2393,13167r-24,-46l2346,12843r-22,-117l2300,12587r,-24l2300,12517r-24,-47l2253,12424r-3,-1l2246,12422r-2,-4l2241,12412r-5,-13l2232,12381r-3,-21l2228,12336r-2,-25l2225,12284r1,-26l2228,12231r2,-26l2233,12182r4,-21l2241,12144r3,-7l2247,12130r3,-5l2253,12123r,-280l2230,11472r-22,-119l2253,11379xm5250,5248r-24,186l5204,5573r,163l5226,5922r,70l5204,6061r-23,256l5157,6549r,441l5181,7385r23,208l5204,7617r-23,46l5157,7756r,47l5111,7803r-24,22l5064,7919r-22,69l5042,8128r22,46l5068,8176r2,2l5074,8182r3,7l5081,8206r4,22l5087,8254r3,31l5091,8316r,33l5091,8383r-1,33l5087,8447r-2,28l5081,8501r-5,21l5073,8530r-3,6l5068,8542r-4,4l5042,8685r,140l5064,8894r,116l5042,9079r-24,187l4994,9359r-22,46l4948,9544r-69,23l4879,9452r-24,-47l4832,9335r-23,-69l4786,9010r-24,-139l4738,8755r-22,-116l4693,8523r-24,-186l4647,8220r-24,-46l4599,8128r-23,-279l4554,7825r-24,-22l4506,7734r,-117l4530,7593r46,-22l4599,7524r117,-23l4786,7478r46,-24l4855,7431r,-116l4832,7269r-23,-47l4786,7129r-24,-93l4738,7014r-22,-24l4693,6920r-24,-93l4647,6781r-24,-116l4599,6619r-23,-117l4554,6456r-24,-47l4506,6363r-22,-46l4460,6224r-23,-47l4413,6154r-22,-47l4367,6014r-23,-22l4321,5945r-23,-46l4252,5899r,-94l4228,5782r-23,-22l4181,5712r-22,-22l4111,5666r-22,-23l4042,5643r,-70l3972,5550r-23,-23l3927,5480r-48,-22l3833,5458r,-47l3786,5387r-22,-22l3717,5365r,-47l3601,5295r-47,-23l3484,5248r,-69l3508,5155r22,-22l3578,5109r46,-24l3786,5063r47,-24l3879,5016r117,-24l4018,4970r93,-24l4181,4923r140,-23l4367,4877r70,-24l4437,4900r210,l4786,4877r46,l4972,4900r92,23l5087,4946r70,24l5181,5063r69,22l5274,5133r,91l5250,5248xm279,24l209,46,185,70,140,93,92,117,70,163,23,186,,209,,697r23,47l46,813,70,929r22,93l116,1068r24,69l163,1184r22,46l209,1347r24,70l255,1510r24,46l302,1695r,47l302,1811r24,46l348,1950r24,24l395,2044r23,115l441,2206r24,46l487,2299r24,93l534,2438r24,70l580,2554r24,71l627,2671r23,69l673,2810r24,139l721,3111r22,93l767,3298r23,69l812,3414r,23l812,3553r,139l790,3716r-23,22l743,3762r-22,47l721,3855r-48,l650,3879r-23,22l604,3948r-24,22l558,3994r-24,24l534,4064r24,47l580,4157r24,46l627,4273r23,46l697,4319r,70l721,4482r22,70l767,4621r23,24l812,4668r24,116l860,4853r23,70l906,4970r23,69l953,5295r22,46l999,5365r23,22l1046,5527r22,139l1068,5782r,210l1068,6085r,46l1068,6293r-22,94l1022,6409r-23,47l999,6502r-46,l929,6526r-23,46l883,6595r-23,46l860,6758r23,46l906,6827r47,24l883,6851r-23,22l836,7014r-24,232l790,7292r-23,69l743,7408r-22,70l697,7501r-24,23l650,7547r-23,46l604,7686r-24,24l558,7803r-24,22l511,7849r,70l465,7919r-24,23l418,7988r,117l441,8151r24,23l487,8198r24,70l534,8291r24,22l580,8337r24,24l627,8383r23,47l673,8452r48,l721,8500r22,23l767,8569r23,24l790,8755r-23,23l743,8825r-22,46l697,9010r-24,418l650,9452r,46l673,9754r,139l673,10055r24,93l721,10242r22,115l767,10381r23,46l812,10474r24,115l860,10682r23,117l906,10914r23,233l953,11216r22,117l999,11379r23,117l1046,11797r,70l1046,11913r-47,l975,11936r-22,24l953,12006r22,23l1022,12029r24,l1068,12075r4,2l1075,12079r2,5l1081,12091r4,17l1089,12129r3,28l1094,12185r2,32l1096,12250r,34l1094,12317r-2,31l1089,12377r-4,25l1080,12423r-3,8l1075,12439r-3,5l1068,12448r-22,46l1046,12750r,45l1046,12865r22,47l1092,12982r23,46l1138,13051r23,46l1185,13121r46,23l1254,13307r24,46l1300,13422r24,94l1348,13655r23,255l1394,13980r23,93l1441,14166r22,163l1487,14491r46,23l1556,14537r24,139l1603,14769r23,46l1649,14886r24,116l1695,15118r4,2l1702,15124r4,5l1708,15138r4,22l1716,15191r3,34l1721,15264r2,43l1723,15351r,44l1721,15438r-2,41l1716,15517r-4,33l1707,15576r-3,11l1702,15596r-3,5l1695,15605r,47l1649,15652r-23,24l1626,15884r23,116l1653,16001r3,4l1659,16009r2,7l1666,16034r4,24l1673,16086r3,32l1677,16152r,34l1676,16223r-2,34l1673,16291r-4,30l1665,16347r-4,23l1659,16379r-3,6l1652,16392r-3,3l1626,16627r,47l1649,17022r24,69l1695,17232r24,22l1742,17277r46,l1788,17325r70,22l1929,17347r92,-22l2068,17301r93,-24l2207,17254r46,-22l2276,17208r24,-24l2346,17162r23,-24l2393,17115r22,-24l2439,17069r24,-24l2509,17022r23,-23l2556,16952r22,-93l2602,16767r,-117l2556,16650r,-232l2532,16395r-69,-23l2439,16303r,-24l2439,16210r47,l2602,16186r47,-24l2671,16140r24,-93l2764,16047r24,46l2812,16117r22,45l2881,16186r50,4l2903,16210r-22,69l2857,16303r-23,46l2812,16372r-48,23l2741,16442r-23,139l2695,16627r,117l2718,16767r23,116l2764,16952r48,l2812,17022r22,23l2857,17091r24,47l2903,17162r48,22l2973,17208r47,24l3066,17254r70,23l3415,17277r46,-23l3508,17232r22,-24l3530,17162r48,l3601,17115r23,-93l3647,16883r24,-94l3693,16767r24,-23l3715,16685r-5,-79l3704,16514r-4,-96l3700,16371r,-45l3701,16283r4,-39l3706,16225r4,-17l3713,16193r4,-15l3722,16166r5,-10l3734,16147r6,-7l3764,16000r,-278l3740,15652r-23,-23l3671,15629r,-46l3647,15536r-23,-233l3601,15188r-23,-93l3574,15093r-3,-5l3568,15082r-4,-11l3561,15044r-4,-36l3553,14968r-3,-48l3549,14869r,-52l3549,14764r1,-51l3551,14665r4,-46l3559,14581r5,-32l3567,14536r3,-9l3574,14519r4,-5l3601,14073r23,-70l3624,13771r47,l3693,13748r24,-70l3740,13632r,-47l3717,13539r-24,-69l3693,13422r,-69l3693,13237r24,-23l3740,13167r46,-23l3810,13121r23,-70l3856,12958r23,-46l3879,12772r-23,-92l3833,12517r-23,-47l3786,12424r,-69l3786,12285r-22,-23l3740,12238r-23,-139l3693,12053r-22,-93l3647,11913r,-23l3647,11658r-4,-2l3639,11652r-2,-8l3634,11633r-5,-29l3626,11568r-2,-45l3621,11473r-1,-54l3620,11363r,-114l3622,11144r2,-85l3624,11008r,-187l3624,10706r,-24l3624,10496r,-69l3624,10055r-23,-93l3578,9777r-24,-233l3530,9452r-22,-47l3484,9173r,-46l3508,9010r,-116l3484,8825r-23,-70l3461,8662r23,-69l3508,8337r22,-117l3554,8151r,-93l3530,8012r-22,-93l3484,7803r-23,-47l3439,7710r-24,-117l3391,7547r-22,-139l3345,7339r,-93l3391,7222r,70l3415,7339r24,46l3461,7408r23,70l3508,7501r22,46l3554,7571r24,22l3601,7641r23,22l3647,7686r24,24l3693,7780r24,45l3856,7825r47,l3927,7849r22,24l3972,7919r46,l4018,8058r24,23l4066,8220r23,93l4111,8361r24,139l4159,8523r22,46l4205,8662r23,93l4252,8825r22,69l4298,8940r23,70l4344,9196r,232l4321,9661r,45l4274,9706r-22,24l4228,9754r-23,69l4181,9847r-22,46l4135,9916r-24,93l4089,10079r-23,115l4066,10357r23,117l4111,10496r117,l4274,10496r70,24l4367,10543r187,l4576,10520r,-46l4647,10474r22,-24l4693,10427r45,-23l4809,10381r46,l4855,10496r,47l4855,10589r,47l4879,11123r22,47l4901,11333r-22,163l4879,11843r,117l4855,12006r-23,47l4809,12123r-23,22l4762,12470r-24,47l4716,12680r-23,115l4669,12889r-22,162l4623,13121r-24,93l4576,13376r-22,140l4530,13632r-24,92l4484,13748r-24,69l4460,14003r24,46l4506,14073r24,24l4554,14119r22,24l4599,14166r24,22l4669,14212r24,24l4738,14259r24,46l4809,14305r,46l4832,14537r,70l4832,14700r4,1l4838,14704r3,4l4845,14714r4,17l4853,14754r2,26l4858,14810r1,32l4859,14874r,35l4858,14941r-3,32l4853,15000r-4,27l4843,15048r-2,7l4838,15062r-2,5l4832,15071r-23,70l4786,15281r-24,70l4738,15420r-22,22l4693,15466r-24,47l4647,15559r-24,46l4599,15652r-23,24l4554,15722r-24,93l4506,15861r-22,69l4460,15978r-23,45l4413,16232r-22,47l4367,16325r-23,47l4321,16418r-23,24l4274,16464r-22,24l4228,16511r-23,70l4181,16605r-22,69l4135,16720r,256l4159,17069r22,69l4205,17162r23,46l4252,17232r22,22l4298,17277r46,24l4391,17325r22,22l4460,17371r139,23l4879,17394r115,-23l5064,17347r23,-22l5087,17277r48,l5135,17232r46,l5204,17208r22,-117l5250,17045r,-186l5226,16744r-2,-2l5220,16740r-3,-4l5215,16729r-6,-17l5205,16690r-2,-26l5200,16633r,-31l5199,16569r1,-34l5202,16502r1,-30l5207,16443r4,-26l5215,16396r2,-8l5220,16382r4,-6l5226,16372r,-47l5274,16325r22,-22l5320,16279r23,-69l5367,16186r22,-93l5413,16000r23,-92l5436,15861r-23,-116l5413,15605r,-232l5389,15327r-22,-117l5343,15095r-4,-2l5337,15092r-4,-4l5330,15084r-4,-13l5322,15055r-4,-19l5317,15015r-1,-24l5316,14966r,-25l5317,14918r3,-24l5322,14872r4,-19l5331,14836r3,-6l5337,14825r2,-6l5343,14815r24,-139l5389,14583r24,-115l5413,14398r46,l5506,14375r69,-24l5621,14329r163,-24l5808,14282r,-209l5762,14073r,-163l5738,13561r,-115l5738,12912r,-23l5762,12819r,-93l5762,12680r22,-117l5808,12494r23,-93l5853,12053r24,-186l5901,11750r23,-115l5947,11448r23,-93l5994,11309r22,-46l6040,11216r23,-22l6087,11101r22,-93l6133,10962r23,-48l6179,10775r23,-47l6226,10682r24,-69l6272,10589r,-115l6319,10474r22,-24l6365,10427r,-46l6412,10381r23,-24l6458,10333r46,l6528,10357r23,24l6575,10404r22,23l6644,10427r,47l6667,10496r23,47l6714,10589r24,24l6760,10659r24,69l6807,10775r22,24l6877,10799r,70l6899,10891r24,23l6946,10962r24,22l6992,11031r24,46l7039,11123r23,24l7085,11216r,24l7085,11309r24,24l7132,11355r23,71l7178,11448r24,93l7224,11611r24,69l7271,11750r23,47l7317,11982r24,71l7365,12192r22,70l7411,12285r23,70l7456,12517r24,70l7504,12726r23,186l7550,13214r23,93l7573,13353r,93l7573,13539r-23,302l7550,14049r23,24l7597,14097r46,22l7712,14143r24,23l7759,14236r23,46l7805,14329r24,185l7853,14607r22,47l7899,14793r23,46l7925,14840r4,3l7931,14847r3,6l7939,14869r4,20l7946,14914r1,27l7948,14971r2,31l7948,15033r-1,32l7944,15093r-2,28l7938,15145r-4,19l7931,15172r-4,7l7925,15184r-3,4l7899,15234r-24,93l7853,15373r-24,47l7805,15605r-46,24l7690,15652r-24,46l7643,15722r-24,46l7597,15861r-24,23l7550,15954r-23,24l7504,16023r-24,24l7456,16069r-22,24l7411,16162r,141l7434,16325r22,24l7480,16372r47,23l7550,16418r23,24l7597,16464r22,24l7643,16511r23,24l7829,16535r,46l7853,16605r22,22l7875,16698r,139l7899,16883r23,23l7944,16952r24,24l7992,16999r23,23l8038,17045r47,24l8270,17091r674,l9059,17069r48,-24l9107,16930r-24,-47l9059,16837r-22,-163l9013,16627r-23,-46l8968,16511r-24,-69l8920,16372r-23,-47l8874,16303r-23,-47l8827,16140r-22,-47l8781,16047r-23,-24l8735,15978r-23,-70l8688,15884r-23,-93l8642,15745r-23,-23l8595,15698r-22,-22l8549,15605r-23,-46l8502,15257r-22,-186l8456,15025r-24,-23l8410,14978r-4,-1l8404,14970r-3,-9l8398,14947r-5,-36l8389,14863r-3,-55l8384,14745r-1,-69l8383,14607r,-70l8384,14468r1,-64l8389,14345r4,-50l8397,14254r3,-16l8404,14226r2,-9l8410,14212r70,-24l8502,14166r47,-23l8595,14119r47,-22l8665,14073r23,-47l8712,14003r,-232l8688,13724r-23,-46l8642,13632r,-71l8642,13470r-23,-94l8595,13051r-22,-47l8549,12934r-23,-69l8502,12750r-22,-117l8456,12587r-24,-24l8410,12470r-24,-371l8363,12075r-24,-22l8293,12053r,-163l8293,11843r,-93l8270,11518r-23,-46l8224,11240r,-24l8247,11031r,-47l8178,10984r,-46l8154,10891r-23,-185l8107,10659r-46,l8061,10381r-23,-24l8015,10242r-23,-94l7968,10101r-24,-115l7922,9940r-23,-24l7875,9847r-22,-117l7829,9706r-24,-115l7782,9544r-23,-139l7712,9382r-22,-93l7666,9242r-23,-69l7619,9079r-22,-22l7573,9034r-23,-233l7527,8755r-23,-209l7480,8476r-24,-46l7454,8429r-4,-4l7447,8418r-4,-9l7439,8386r-4,-32l7432,8317r-2,-40l7429,8232r-1,-46l7429,8139r1,-45l7433,8051r2,-39l7439,7978r6,-28l7447,7938r3,-8l7454,7923r2,-4l7480,7780r,-46l7456,7710r-2,-1l7450,7707r-3,-4l7445,7700r-6,-14l7435,7671r-2,-20l7430,7630r,-24l7429,7581r1,-24l7432,7533r2,-24l7437,7487r4,-18l7445,7452r2,-7l7451,7440r3,-5l7456,7431r24,-23l7504,7361r23,-115l7550,7222r23,-93l7597,7083r22,-93l7643,6920r23,-47l7666,6804r,-116l7666,6619r-4,-2l7660,6616r-4,-4l7653,6607r-4,-13l7645,6575r-4,-21l7640,6531r-1,-25l7639,6478r,-26l7640,6425r3,-25l7645,6376r4,-21l7655,6338r2,-7l7660,6325r2,-5l7666,6317r24,-24l7712,6270r24,-46l7759,6200r,-371l7759,5760r23,-94l7805,5619r24,-22l7853,5573r,-46l7899,5527r23,-23l7968,5480r24,-22l8015,5434r46,-23l8107,5387r71,-22l8200,5341r47,-23l8293,5295r70,-23l8386,5248r116,-24l8549,5202r46,-23l8619,5133r46,-24l8688,5085r47,-22l8758,5039r23,-23l8805,4992r22,-46l8851,4923r23,-23l8874,4853r70,l8990,4831r23,-24l9037,4784r22,-24l9107,4738r23,-24l9200,4691r22,-70l9246,4575r,-47l9315,4528r24,-22l9362,4458r46,-22l9432,4412r24,-23l9456,4319r45,l9525,4273r22,-47l9571,4157r24,-46l9618,4064r23,-23l9664,3994r,-69l9710,3925r47,-24l9780,3831r23,-22l9827,3738r23,-22l9873,3669r23,-163l9920,3484r22,-24l9966,3437r23,-23l10013,3252r22,-71l10059,3159r24,-48l10105,2996r23,-47l10128,2810r-23,-23l10083,2764r-24,-24l10035,2716r-22,-22l9989,2625r-23,-48l9942,2554r-22,-46l9896,2484r-23,-46l9827,2415r-24,-23l9757,2369r-23,-24l9710,2322r-46,-23l9641,2276r-46,-24l9571,2206r-24,-23l9408,2183r,116l9432,2415r24,23l9478,2484r23,48l9525,2601r22,24l9595,2647r23,24l9641,2716r23,24l9664,2857r-23,69l9641,3019r-46,l9571,3089r-24,46l9525,3159r-24,115l9478,3321r-22,46l9432,3414r-24,46l9385,3506r,47l9339,3553r-24,46l9293,3669r-24,23l9246,3716r-24,22l9200,3809r-24,22l9153,3855r-23,46l9107,3925r-24,69l9059,4041r-22,23l9013,4087r-23,70l8944,4180r-24,23l8897,4226r-46,24l8735,4273r-70,23l8642,4319r-47,24l8573,4365r-24,24l8480,4412r-24,24l8410,4458r-24,24l8363,4506r-24,22l8293,4552r-23,23l8247,4597r-69,24l8154,4645r-47,23l8085,4691r-143,22l7968,4668r47,-23l8038,4621r23,-24l8085,4552r69,-24l8178,4506r,-70l8224,4436r23,-24l8270,4365r23,-69l8317,4226r22,-23l8363,3948r,-93l8339,3831r-22,-22l8317,3669r46,-23l8386,3599r24,-23l8432,3530r24,-46l8480,3437r22,-23l8526,3274r,-163l8502,3019r-70,-23l8410,2972r-24,-93l8363,2833r-46,-23l8293,2764r-23,-48l8247,2694r-47,-23l8178,2625r-24,-24l8085,2577r-47,-23l8015,2532r-23,-24l7968,2484r-69,-22l7853,2438r-48,-23l7759,2392r-325,l7341,2415r-70,23l7224,2462r-115,22l7016,2508r-46,l6667,2508r-70,24l6551,2554r-93,23l6365,2601r-24,24l6296,2647r-46,24l6202,2694r-23,22l6133,2740r-24,24l6063,2787r-23,23l5994,2833r-24,24l5947,2879r-23,24l5901,2926r-24,23l5853,2972r-22,47l5808,3042r-24,23l5762,3089r-24,22l5714,3135r-45,24l5645,3228r-24,46l5599,3298r-24,93l5552,3437r-23,47l5506,3530r-24,46l5459,3623r,256l5482,3901r24,47l5529,3994r46,24l5575,4111r-69,22l5413,4157r-139,23l5087,4203r-45,23l4972,4250r-93,23l4693,4296r-46,23l4554,4343r-233,22l4228,4389r-162,23l4018,4436r-115,22l3810,4482r-163,24l3601,4528r-23,24l3508,4575r-69,22l3415,4597r,-22l3415,4528r46,l3484,4482r24,-70l3530,4343r,-47l3528,4296r-4,-3l3521,4289r-2,-5l3513,4271r-4,-17l3507,4233r-2,-24l3504,4183r-1,-26l3504,4129r1,-26l3508,4078r3,-24l3515,4033r4,-17l3521,4008r4,-5l3528,3998r2,-4l3554,3948r,-372l3530,3530r-22,-70l3484,3414r-23,-23l3439,3343r-24,-45l3391,3274r-22,-22l3345,3228r-47,l3298,3181r-22,-22l3206,3135r-47,-24l3113,3089r-23,-24l3066,3042r-22,-23l2951,2996r-24,-24l2903,2949r-46,-23l2532,2926r,46l2393,2972r-24,24l2324,3019r-48,23l2253,3065r-46,24l2183,3135r-22,46l2161,3228r-47,l2090,3321r-22,22l2044,3414r-23,23l1998,3484r-23,185l1951,3994r-22,24l1905,4087r-1,50l1836,4111r-24,-24l1766,4087r,-46l1742,4018r,-139l1766,3831r22,-45l1788,3530r-22,-46l1742,3460r-23,-69l1695,3367r-22,-24l1626,3321r-23,-47l1580,3252r-93,-24l1441,3204r-50,-1l1417,3159r,-70l1394,3019r-23,-47l1348,2926r-24,-69l1300,2810r-22,-116l1254,2647r-23,-46l1209,2508r-24,-46l1161,2415r-23,-23l1115,2345r-23,-93l1068,2183r-46,l1022,2137r-23,-47l975,1974r-22,-47l929,1881r-23,-24l883,1788r-23,-70l836,1672r-24,-47l790,1603r-23,-47l743,1463r-22,-23l697,1371r-24,-48l650,1230,627,1115r-23,-47l580,1022,558,905r,-139l580,720r70,-23l650,651r47,l743,627r47,-24l812,581r24,-24l860,488r23,-93l906,325r,-93l883,209,860,186,836,163,767,139,743,117,721,93,697,70,650,46,558,24,534,,418,,279,24xe" fillcolor="#0a0b0c" stroked="f">
                    <v:path arrowok="t"/>
                    <o:lock v:ext="edit" verticies="t"/>
                  </v:shape>
                </v:group>
              </w:pict>
            </w:r>
            <w:r>
              <w:rPr>
                <w:noProof/>
              </w:rPr>
              <w:pict>
                <v:group id="_x0000_s1317" style="position:absolute;left:0;text-align:left;margin-left:3pt;margin-top:2.9pt;width:388.4pt;height:31.35pt;z-index:251749376;mso-position-horizontal-relative:text;mso-position-vertical-relative:text" coordorigin="8165,1289" coordsize="5134,627">
                  <v:shape id="_x0000_s1311" type="#_x0000_t202" style="position:absolute;left:10762;top:1293;width:809;height:623;mso-position-horizontal:center;v-text-anchor:bottom" stroked="f">
                    <v:fill opacity="54395f"/>
                    <v:textbox style="mso-next-textbox:#_x0000_s1311" inset="0,0,0,0">
                      <w:txbxContent>
                        <w:sdt>
                          <w:sdtPr>
                            <w:rPr>
                              <w:rStyle w:val="SchoolActivitiesChar"/>
                            </w:rPr>
                            <w:id w:val="676875632"/>
                            <w:placeholder>
                              <w:docPart w:val="8535B9E7D92C43F5B997A73A850B8966"/>
                            </w:placeholder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:rsidR="000F4BEA" w:rsidRDefault="000F4BEA" w:rsidP="000F4BEA">
                              <w:pPr>
                                <w:pStyle w:val="SchoolActivities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Style w:val="SchoolActivitiesChar"/>
                                </w:rPr>
                                <w:t>:</w:t>
                              </w:r>
                              <w:r w:rsidR="0065489A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04825" cy="390525"/>
                                    <wp:effectExtent l="19050" t="0" r="9525" b="0"/>
                                    <wp:docPr id="7" name="Picture 1" descr="C:\Users\Alice\AppData\Local\Microsoft\Windows\INetCache\IE\PIQUVBC8\Escportal_Music_transparent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Alice\AppData\Local\Microsoft\Windows\INetCache\IE\PIQUVBC8\Escportal_Music_transparent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:rsidR="00075D7E" w:rsidRPr="000F4BEA" w:rsidRDefault="00075D7E" w:rsidP="000F4BEA"/>
                      </w:txbxContent>
                    </v:textbox>
                  </v:shape>
                  <v:shape id="_x0000_s1312" type="#_x0000_t202" style="position:absolute;left:9891;top:1293;width:809;height:623;v-text-anchor:bottom" stroked="f">
                    <v:fill opacity="54395f"/>
                    <v:textbox style="mso-next-textbox:#_x0000_s1312" inset="0,0,0,0">
                      <w:txbxContent>
                        <w:p w:rsidR="00075D7E" w:rsidRDefault="000A2311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9134831"/>
                              <w:placeholder>
                                <w:docPart w:val="B5A74927539B42EB842E0B0F8361541B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2D0ADF">
                                <w:rPr>
                                  <w:rStyle w:val="SchoolActivitiesChar"/>
                                </w:rPr>
                                <w:t>Concerts</w:t>
                              </w:r>
                            </w:sdtContent>
                          </w:sdt>
                          <w:r w:rsidR="002243F3" w:rsidRPr="002243F3">
                            <w:rPr>
                              <w:rStyle w:val="SchoolActivitiesChar"/>
                              <w:noProof/>
                            </w:rPr>
                            <w:drawing>
                              <wp:inline distT="0" distB="0" distL="0" distR="0">
                                <wp:extent cx="400050" cy="400050"/>
                                <wp:effectExtent l="19050" t="0" r="0" b="0"/>
                                <wp:docPr id="5" name="Picture 3" descr="C:\Users\Alice\AppData\Local\Microsoft\Windows\INetCache\IE\MGTC35MQ\music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lice\AppData\Local\Microsoft\Windows\INetCache\IE\MGTC35MQ\music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313" type="#_x0000_t202" style="position:absolute;left:9030;top:1289;width:809;height:623;v-text-anchor:bottom" stroked="f">
                    <v:fill opacity="54395f"/>
                    <v:textbox style="mso-next-textbox:#_x0000_s1313" inset="0,0,0,0">
                      <w:txbxContent>
                        <w:p w:rsidR="00075D7E" w:rsidRDefault="000A2311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9134815"/>
                              <w:placeholder>
                                <w:docPart w:val="4BE4EC7162F04A63B626B388C8712AFB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2243F3">
                                <w:rPr>
                                  <w:rStyle w:val="SchoolActivitiesChar"/>
                                </w:rPr>
                                <w:t>How many Days have you Practiced?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4" type="#_x0000_t202" style="position:absolute;left:8165;top:1289;width:809;height:623;v-text-anchor:bottom" stroked="f">
                    <v:fill opacity="54395f"/>
                    <v:textbox style="mso-next-textbox:#_x0000_s1314" inset="0,0,0,0">
                      <w:txbxContent>
                        <w:p w:rsidR="00075D7E" w:rsidRDefault="000A2311">
                          <w:pPr>
                            <w:pStyle w:val="SchoolActivities"/>
                          </w:pPr>
                          <w:sdt>
                            <w:sdtPr>
                              <w:rPr>
                                <w:rStyle w:val="SchoolActivitiesChar"/>
                              </w:rPr>
                              <w:id w:val="9134809"/>
                              <w:placeholder>
                                <w:docPart w:val="DDCD1BA8335A41409749657AB2FD7933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="002243F3">
                                <w:rPr>
                                  <w:rStyle w:val="SchoolActivitiesChar"/>
                                </w:rPr>
                                <w:t xml:space="preserve">PRACTICE 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5" type="#_x0000_t202" style="position:absolute;left:11627;top:1289;width:809;height:623;v-text-anchor:bottom" stroked="f">
                    <v:fill opacity="54395f"/>
                    <v:textbox style="mso-next-textbox:#_x0000_s1315" inset="0,0,0,0">
                      <w:txbxContent>
                        <w:p w:rsidR="00075D7E" w:rsidRPr="000F4BEA" w:rsidRDefault="000F4BEA" w:rsidP="000F4BEA">
                          <w:r w:rsidRPr="000F4BEA">
                            <w:rPr>
                              <w:rStyle w:val="SchoolActivitiesCha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choolActivitiesChar"/>
                              </w:rPr>
                              <w:id w:val="9134887"/>
                              <w:placeholder>
                                <w:docPart w:val="1E2C749CE0C34E78A30EE49807AE6946"/>
                              </w:placeholder>
                            </w:sdtPr>
                            <w:sdtEndPr>
                              <w:rPr>
                                <w:rStyle w:val="DefaultParagraphFont"/>
                                <w:sz w:val="22"/>
                              </w:rPr>
                            </w:sdtEndPr>
                            <w:sdtContent>
                              <w:r w:rsidR="0065489A">
                                <w:rPr>
                                  <w:rStyle w:val="SchoolActivitiesChar"/>
                                </w:rPr>
                                <w:t>Bring music and binder to class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_x0000_s1316" type="#_x0000_t202" style="position:absolute;left:12490;top:1289;width:809;height:623;v-text-anchor:bottom" stroked="f">
                    <v:fill opacity="54395f"/>
                    <v:textbox style="mso-next-textbox:#_x0000_s1316" inset="0,0,0,0">
                      <w:txbxContent>
                        <w:sdt>
                          <w:sdtPr>
                            <w:rPr>
                              <w:rStyle w:val="SchoolActivitiesChar"/>
                            </w:rPr>
                            <w:id w:val="9135892"/>
                            <w:placeholder>
                              <w:docPart w:val="DF7853AE85154374BC4EB6DF57935F76"/>
                            </w:placeholder>
                          </w:sdtPr>
                          <w:sdtEndPr>
                            <w:rPr>
                              <w:rStyle w:val="DefaultParagraphFont"/>
                            </w:rPr>
                          </w:sdtEndPr>
                          <w:sdtContent>
                            <w:p w:rsidR="000F4BEA" w:rsidRDefault="000F4BEA" w:rsidP="000F4BEA">
                              <w:pPr>
                                <w:pStyle w:val="SchoolActivities"/>
                              </w:pPr>
                              <w:r>
                                <w:rPr>
                                  <w:rStyle w:val="SchoolActivitiesChar"/>
                                </w:rPr>
                                <w:t>Music is a universal language</w:t>
                              </w:r>
                            </w:p>
                          </w:sdtContent>
                        </w:sdt>
                        <w:p w:rsidR="00075D7E" w:rsidRPr="000F4BEA" w:rsidRDefault="00075D7E" w:rsidP="000F4BEA"/>
                      </w:txbxContent>
                    </v:textbox>
                  </v:shape>
                </v:group>
              </w:pict>
            </w:r>
          </w:p>
        </w:tc>
      </w:tr>
      <w:tr w:rsidR="00075D7E" w:rsidTr="00585668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075D7E" w:rsidRDefault="00075D7E" w:rsidP="00585668"/>
        </w:tc>
        <w:tc>
          <w:tcPr>
            <w:tcW w:w="13911" w:type="dxa"/>
            <w:gridSpan w:val="7"/>
            <w:shd w:val="clear" w:color="auto" w:fill="70481C" w:themeFill="accent6" w:themeFillShade="80"/>
            <w:vAlign w:val="center"/>
          </w:tcPr>
          <w:p w:rsidR="00075D7E" w:rsidRDefault="00585668" w:rsidP="00585668">
            <w:pPr>
              <w:pStyle w:val="Month"/>
            </w:pPr>
            <w:r>
              <w:t>SEPTEMBER 20</w:t>
            </w:r>
            <w:r w:rsidR="000467DC">
              <w:t>20</w:t>
            </w:r>
          </w:p>
        </w:tc>
      </w:tr>
      <w:tr w:rsidR="00075D7E" w:rsidTr="00585668">
        <w:trPr>
          <w:cantSplit/>
          <w:trHeight w:hRule="exact" w:val="432"/>
          <w:tblCellSpacing w:w="29" w:type="dxa"/>
        </w:trPr>
        <w:tc>
          <w:tcPr>
            <w:tcW w:w="431" w:type="dxa"/>
          </w:tcPr>
          <w:p w:rsidR="00075D7E" w:rsidRDefault="00075D7E" w:rsidP="00585668"/>
        </w:tc>
        <w:sdt>
          <w:sdtPr>
            <w:rPr>
              <w:rStyle w:val="DaysChar"/>
              <w:color w:val="FFFFFF" w:themeColor="background1"/>
            </w:rPr>
            <w:id w:val="34714243"/>
            <w:placeholder>
              <w:docPart w:val="F20BC09E9E7B4C29914F3B44C6DD4AAE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2" w:type="dxa"/>
                <w:shd w:val="clear" w:color="auto" w:fill="A86C2A" w:themeFill="accent6" w:themeFillShade="BF"/>
                <w:vAlign w:val="center"/>
              </w:tcPr>
              <w:p w:rsidR="00075D7E" w:rsidRDefault="002D0ADF" w:rsidP="00585668">
                <w:pPr>
                  <w:pStyle w:val="Days"/>
                </w:pPr>
                <w:r w:rsidRPr="002D0ADF">
                  <w:rPr>
                    <w:rStyle w:val="DaysChar"/>
                    <w:color w:val="FFFFFF" w:themeColor="background1"/>
                  </w:rPr>
                  <w:t>Monday</w:t>
                </w:r>
              </w:p>
            </w:tc>
          </w:sdtContent>
        </w:sdt>
        <w:sdt>
          <w:sdtPr>
            <w:rPr>
              <w:b w:val="0"/>
              <w:color w:val="FFFFFF" w:themeColor="background1"/>
            </w:rPr>
            <w:id w:val="34714256"/>
            <w:placeholder>
              <w:docPart w:val="AEAA93957F074F06BE9FC46C0EAE87FB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892" w:type="dxa"/>
                <w:shd w:val="clear" w:color="auto" w:fill="A86C2A" w:themeFill="accent6" w:themeFillShade="BF"/>
                <w:vAlign w:val="center"/>
              </w:tcPr>
              <w:p w:rsidR="00075D7E" w:rsidRDefault="002D0ADF" w:rsidP="00585668">
                <w:pPr>
                  <w:pStyle w:val="Days"/>
                </w:pPr>
                <w:r w:rsidRPr="002D0ADF">
                  <w:rPr>
                    <w:color w:val="FFFFFF" w:themeColor="background1"/>
                  </w:rPr>
                  <w:t>Tuesday</w:t>
                </w:r>
              </w:p>
            </w:tc>
          </w:sdtContent>
        </w:sdt>
        <w:sdt>
          <w:sdtPr>
            <w:rPr>
              <w:rStyle w:val="DaysChar"/>
              <w:color w:val="FFFFFF" w:themeColor="background1"/>
            </w:rPr>
            <w:id w:val="34714257"/>
            <w:placeholder>
              <w:docPart w:val="0A55065CD0B54F89BC5CF261161EF9FA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91" w:type="dxa"/>
                <w:shd w:val="clear" w:color="auto" w:fill="A86C2A" w:themeFill="accent6" w:themeFillShade="BF"/>
                <w:vAlign w:val="center"/>
              </w:tcPr>
              <w:p w:rsidR="00075D7E" w:rsidRDefault="002D0ADF" w:rsidP="00585668">
                <w:pPr>
                  <w:pStyle w:val="Days"/>
                </w:pPr>
                <w:r w:rsidRPr="002D0ADF">
                  <w:rPr>
                    <w:rStyle w:val="DaysChar"/>
                    <w:color w:val="FFFFFF" w:themeColor="background1"/>
                  </w:rPr>
                  <w:t>Wednesday</w:t>
                </w:r>
              </w:p>
            </w:tc>
          </w:sdtContent>
        </w:sdt>
        <w:sdt>
          <w:sdtPr>
            <w:rPr>
              <w:rStyle w:val="DaysChar"/>
              <w:color w:val="FFFFFF" w:themeColor="background1"/>
            </w:rPr>
            <w:id w:val="34714258"/>
            <w:placeholder>
              <w:docPart w:val="D9C641DE48F5477383F155D79DCDCADD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2" w:type="dxa"/>
                <w:shd w:val="clear" w:color="auto" w:fill="A86C2A" w:themeFill="accent6" w:themeFillShade="BF"/>
                <w:vAlign w:val="center"/>
              </w:tcPr>
              <w:p w:rsidR="00075D7E" w:rsidRDefault="002D0ADF" w:rsidP="00585668">
                <w:pPr>
                  <w:pStyle w:val="Days"/>
                </w:pPr>
                <w:r w:rsidRPr="002D0ADF">
                  <w:rPr>
                    <w:rStyle w:val="DaysChar"/>
                    <w:color w:val="FFFFFF" w:themeColor="background1"/>
                  </w:rPr>
                  <w:t>Thursday</w:t>
                </w:r>
              </w:p>
            </w:tc>
          </w:sdtContent>
        </w:sdt>
        <w:sdt>
          <w:sdtPr>
            <w:rPr>
              <w:rStyle w:val="DaysChar"/>
              <w:color w:val="FFFFFF" w:themeColor="background1"/>
            </w:rPr>
            <w:id w:val="34714259"/>
            <w:placeholder>
              <w:docPart w:val="61341053B2DE46918E781B8F8ABE5693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1" w:type="dxa"/>
                <w:shd w:val="clear" w:color="auto" w:fill="A86C2A" w:themeFill="accent6" w:themeFillShade="BF"/>
                <w:vAlign w:val="center"/>
              </w:tcPr>
              <w:p w:rsidR="00075D7E" w:rsidRDefault="002D0ADF" w:rsidP="00585668">
                <w:pPr>
                  <w:pStyle w:val="Days"/>
                </w:pPr>
                <w:r w:rsidRPr="002D0ADF">
                  <w:rPr>
                    <w:rStyle w:val="DaysChar"/>
                    <w:color w:val="FFFFFF" w:themeColor="background1"/>
                  </w:rPr>
                  <w:t>Friday</w:t>
                </w:r>
              </w:p>
            </w:tc>
          </w:sdtContent>
        </w:sdt>
        <w:sdt>
          <w:sdtPr>
            <w:rPr>
              <w:rStyle w:val="DaysChar"/>
              <w:color w:val="FFFFFF" w:themeColor="background1"/>
            </w:rPr>
            <w:id w:val="34714260"/>
            <w:placeholder>
              <w:docPart w:val="EEF018AC9C1643758E159F0AF05984EF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42" w:type="dxa"/>
                <w:shd w:val="clear" w:color="auto" w:fill="A86C2A" w:themeFill="accent6" w:themeFillShade="BF"/>
                <w:vAlign w:val="center"/>
              </w:tcPr>
              <w:p w:rsidR="00075D7E" w:rsidRDefault="002D0ADF" w:rsidP="00585668">
                <w:pPr>
                  <w:pStyle w:val="Days"/>
                </w:pPr>
                <w:r w:rsidRPr="002D0ADF">
                  <w:rPr>
                    <w:rStyle w:val="DaysChar"/>
                    <w:color w:val="FFFFFF" w:themeColor="background1"/>
                  </w:rPr>
                  <w:t>Saturday</w:t>
                </w:r>
              </w:p>
            </w:tc>
          </w:sdtContent>
        </w:sdt>
        <w:sdt>
          <w:sdtPr>
            <w:rPr>
              <w:rStyle w:val="DaysChar"/>
              <w:color w:val="FFFFFF" w:themeColor="background1"/>
            </w:rPr>
            <w:id w:val="34714261"/>
            <w:placeholder>
              <w:docPart w:val="754F7669574E4601ACFAA5D1977D7996"/>
            </w:placeholder>
            <w:dropDownList>
              <w:listItem w:displayText="Monday" w:value="1"/>
              <w:listItem w:displayText="Tuesday" w:value="2"/>
              <w:listItem w:displayText="Wednesday" w:value="3"/>
              <w:listItem w:displayText="Thursday" w:value="4"/>
              <w:listItem w:displayText="Friday" w:value="5"/>
              <w:listItem w:displayText="Saturday" w:value="6"/>
              <w:listItem w:displayText="Sunday" w:value="7"/>
            </w:dropDownList>
          </w:sdtPr>
          <w:sdtContent>
            <w:tc>
              <w:tcPr>
                <w:tcW w:w="1913" w:type="dxa"/>
                <w:shd w:val="clear" w:color="auto" w:fill="A86C2A" w:themeFill="accent6" w:themeFillShade="BF"/>
                <w:vAlign w:val="center"/>
              </w:tcPr>
              <w:p w:rsidR="00075D7E" w:rsidRDefault="002D0ADF" w:rsidP="00585668">
                <w:pPr>
                  <w:pStyle w:val="Days"/>
                </w:pPr>
                <w:r w:rsidRPr="002D0ADF">
                  <w:rPr>
                    <w:rStyle w:val="DaysChar"/>
                    <w:color w:val="FFFFFF" w:themeColor="background1"/>
                  </w:rPr>
                  <w:t>Sunday</w:t>
                </w:r>
              </w:p>
            </w:tc>
          </w:sdtContent>
        </w:sdt>
      </w:tr>
      <w:tr w:rsidR="00075D7E" w:rsidTr="00585668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shape id="_x0000_s1189" type="#_x0000_t202" style="position:absolute;margin-left:2.55pt;margin-top:330.75pt;width:15.65pt;height:73.5pt;z-index:251719680;mso-position-horizontal-relative:text;mso-position-vertical-relative:text;v-text-anchor:middle" filled="f" stroked="f">
                  <v:textbox style="layout-flow:vertical;mso-layout-flow-alt:bottom-to-top;mso-next-textbox:#_x0000_s1189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type="#_x0000_t202" style="position:absolute;margin-left:2.55pt;margin-top:249.1pt;width:15.65pt;height:73.5pt;z-index:251718656;mso-position-horizontal-relative:text;mso-position-vertical-relative:text;v-text-anchor:middle" filled="f" stroked="f">
                  <v:textbox style="layout-flow:vertical;mso-layout-flow-alt:bottom-to-top;mso-next-textbox:#_x0000_s1188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2.55pt;margin-top:167.6pt;width:15.65pt;height:73.5pt;z-index:251717632;mso-position-horizontal-relative:text;mso-position-vertical-relative:text;v-text-anchor:middle" filled="f" stroked="f">
                  <v:textbox style="layout-flow:vertical;mso-layout-flow-alt:bottom-to-top;mso-next-textbox:#_x0000_s1187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type="#_x0000_t202" style="position:absolute;margin-left:2.55pt;margin-top:85.05pt;width:15.65pt;height:73.5pt;z-index:251716608;mso-position-horizontal-relative:text;mso-position-vertical-relative:text;v-text-anchor:middle" filled="f" stroked="f">
                  <v:textbox style="layout-flow:vertical;mso-layout-flow-alt:bottom-to-top;mso-next-textbox:#_x0000_s1186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2.55pt;margin-top:3.05pt;width:15.65pt;height:73.5pt;z-index:251715584;mso-position-horizontal-relative:text;mso-position-vertical-relative:text;v-text-anchor:middle" filled="f" stroked="f">
                  <v:textbox style="layout-flow:vertical;mso-layout-flow-alt:bottom-to-top;mso-next-textbox:#_x0000_s1184" inset="0,0,0,0">
                    <w:txbxContent>
                      <w:p w:rsidR="00075D7E" w:rsidRDefault="00EE47D1" w:rsidP="00EE47D1">
                        <w:pPr>
                          <w:pStyle w:val="WeekNumbersLetters"/>
                        </w:pPr>
                        <w:r>
                          <w:t>Week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045" style="position:absolute;margin-left:22.35pt;margin-top:3.05pt;width:71.3pt;height:28.9pt;z-index:251758592;mso-position-horizontal-relative:text;mso-position-vertical-relative:text;v-text-anchor:middle" o:regroupid="3" fillcolor="white [3212]" strokecolor="#a86c2a [2409]">
                  <v:fill opacity=".25"/>
                  <v:textbox style="mso-next-textbox:#_x0000_s1045" inset="0,0,0,0">
                    <w:txbxContent>
                      <w:p w:rsidR="00075D7E" w:rsidRDefault="00933CD6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3" style="position:absolute;margin-left:1.1pt;margin-top:.8pt;width:21.25pt;height:21.25pt;z-index:251759616;mso-position-horizontal-relative:text;mso-position-vertical-relative:text;v-text-anchor:middle" o:regroupid="3" fillcolor="white [3212]" strokecolor="#5a5a5a [2109]">
                  <v:textbox style="mso-next-textbox:#_x0000_s1043" inset="0,0,0,0">
                    <w:txbxContent>
                      <w:p w:rsidR="00075D7E" w:rsidRDefault="00075D7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42" type="#_x0000_t202" style="position:absolute;margin-left:3.2pt;margin-top:34.75pt;width:90.55pt;height:41.8pt;z-index:251757568;mso-position-horizontal-relative:text;mso-position-vertical-relative:text" o:regroupid="3" filled="f" strokecolor="#a86c2a [2409]">
                  <v:textbox style="mso-next-textbox:#_x0000_s1042" inset="0,0,0,0">
                    <w:txbxContent>
                      <w:p w:rsidR="00933CD6" w:rsidRPr="00DD5692" w:rsidRDefault="00A57A73" w:rsidP="00933CD6">
                        <w:r w:rsidRPr="00DD5692"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735"/>
                              <wp:effectExtent l="76200" t="57150" r="76200" b="628015"/>
                              <wp:docPr id="2" name="Picture 8" descr="C:\Users\Alice\AppData\Local\Microsoft\Windows\INetCache\IE\NSSEIR5W\7772310168_d2b1c3692f_z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Alice\AppData\Local\Microsoft\Windows\INetCache\IE\NSSEIR5W\7772310168_d2b1c3692f_z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duotone>
                                          <a:schemeClr val="accent4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lum contrast="3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114" cy="419496"/>
                                      </a:xfrm>
                                      <a:prstGeom prst="ellipse">
                                        <a:avLst/>
                                      </a:prstGeom>
                                      <a:ln w="63500" cap="rnd">
                                        <a:solidFill>
                                          <a:srgbClr val="333333"/>
                                        </a:solidFill>
                                      </a:ln>
                                      <a:effectLst>
                                        <a:outerShdw blurRad="381000" dist="292100" dir="5400000" sx="-80000" sy="-18000" rotWithShape="0">
                                          <a:srgbClr val="000000">
                                            <a:alpha val="22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contrasting" dir="t">
                                          <a:rot lat="0" lon="0" rev="3000000"/>
                                        </a:lightRig>
                                      </a:scene3d>
                                      <a:sp3d contourW="7620">
                                        <a:bevelT w="95250" h="31750"/>
                                        <a:contourClr>
                                          <a:srgbClr val="333333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050" style="position:absolute;margin-left:21.8pt;margin-top:3.05pt;width:71.3pt;height:28.9pt;z-index:251761664;mso-position-horizontal-relative:text;mso-position-vertical-relative:text;v-text-anchor:middle" o:regroupid="4" fillcolor="white [3212]" strokecolor="#a86c2a [2409]">
                  <v:fill opacity=".25"/>
                  <v:textbox style="mso-next-textbox:#_x0000_s1050" inset="0,0,0,0">
                    <w:txbxContent>
                      <w:p w:rsidR="00075D7E" w:rsidRDefault="00075D7E">
                        <w:pPr>
                          <w:pStyle w:val="Instructions"/>
                        </w:pPr>
                      </w:p>
                      <w:p w:rsidR="00075D7E" w:rsidRDefault="00075D7E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1" style="position:absolute;margin-left:.55pt;margin-top:.8pt;width:21.25pt;height:21.25pt;z-index:251762688;mso-position-horizontal-relative:text;mso-position-vertical-relative:text;v-text-anchor:middle" o:regroupid="4" fillcolor="white [3212]" strokecolor="#5a5a5a [2109]">
                  <v:textbox style="mso-next-textbox:#_x0000_s105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9134390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49" type="#_x0000_t202" style="position:absolute;margin-left:2.65pt;margin-top:34.75pt;width:90.55pt;height:41.8pt;z-index:251760640;mso-position-horizontal-relative:text;mso-position-vertical-relative:text" o:regroupid="4" filled="f" strokecolor="#a86c2a [2409]">
                  <v:textbox style="mso-next-textbox:#_x0000_s1049" inset="0,0,0,0">
                    <w:txbxContent>
                      <w:p w:rsidR="00075D7E" w:rsidRPr="00A57A73" w:rsidRDefault="00075D7E" w:rsidP="00A57A73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054" style="position:absolute;margin-left:24.15pt;margin-top:3.05pt;width:71.15pt;height:28.9pt;z-index:251764736;mso-position-horizontal-relative:text;mso-position-vertical-relative:text;v-text-anchor:middle" o:regroupid="5" fillcolor="white [3212]" strokecolor="#a86c2a [2409]">
                  <v:fill opacity=".25"/>
                  <v:textbox style="mso-next-textbox:#_x0000_s1054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5" style="position:absolute;margin-left:2.75pt;margin-top:.8pt;width:21.25pt;height:21.25pt;z-index:251765760;mso-position-horizontal-relative:text;mso-position-vertical-relative:text;v-text-anchor:middle" o:regroupid="5" fillcolor="white [3212]" strokecolor="#5a5a5a [2109]">
                  <v:textbox style="mso-next-textbox:#_x0000_s105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9134394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53" type="#_x0000_t202" style="position:absolute;margin-left:4.85pt;margin-top:34.75pt;width:90.55pt;height:41.8pt;z-index:251763712;mso-position-horizontal-relative:text;mso-position-vertical-relative:text" o:regroupid="5" filled="f" strokecolor="#a86c2a [2409]">
                  <v:textbox style="mso-next-textbox:#_x0000_s1053" inset="0,0,0,0">
                    <w:txbxContent>
                      <w:p w:rsidR="006D6D61" w:rsidRDefault="006D6D61" w:rsidP="006D6D61">
                        <w:r>
                          <w:t xml:space="preserve">ADV </w:t>
                        </w:r>
                        <w:r w:rsidR="00D077AD">
                          <w:t xml:space="preserve"> </w:t>
                        </w:r>
                        <w:r>
                          <w:t>7:00 -8:00</w:t>
                        </w:r>
                      </w:p>
                      <w:p w:rsidR="006D6D61" w:rsidRPr="00DD5692" w:rsidRDefault="006D6D61" w:rsidP="006D6D61">
                        <w:r>
                          <w:t>Beg</w:t>
                        </w:r>
                        <w:r w:rsidR="00D077AD">
                          <w:t xml:space="preserve">  </w:t>
                        </w:r>
                        <w:r>
                          <w:t xml:space="preserve"> 8:00-8:45</w:t>
                        </w:r>
                      </w:p>
                      <w:p w:rsidR="00A57A73" w:rsidRPr="00AB0F38" w:rsidRDefault="00A57A73" w:rsidP="00A57A7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058" style="position:absolute;margin-left:22.65pt;margin-top:3.05pt;width:71.7pt;height:28.9pt;z-index:251770880;mso-position-horizontal-relative:text;mso-position-vertical-relative:text;v-text-anchor:middle" o:regroupid="7" fillcolor="white [3212]" strokecolor="#a86c2a [2409]">
                  <v:fill opacity=".25"/>
                  <v:textbox style="mso-next-textbox:#_x0000_s105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9" style="position:absolute;margin-left:1.8pt;margin-top:.8pt;width:21.25pt;height:21.25pt;z-index:251771904;mso-position-horizontal-relative:text;mso-position-vertical-relative:text;v-text-anchor:middle" o:regroupid="7" fillcolor="white [3212]" strokecolor="#5a5a5a [2109]">
                  <v:textbox style="mso-next-textbox:#_x0000_s105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5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 w:rsidP="00EE47D1">
                            <w:pPr>
                              <w:pStyle w:val="WeekNumbersLetters"/>
                            </w:pPr>
                            <w:r>
                              <w:rPr>
                                <w:rStyle w:val="WeekNumbersLettersChar"/>
                              </w:rPr>
                              <w:t>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57" type="#_x0000_t202" style="position:absolute;margin-left:3.9pt;margin-top:34.75pt;width:90.55pt;height:41.8pt;z-index:251769856;mso-position-horizontal-relative:text;mso-position-vertical-relative:text" o:regroupid="7" filled="f" strokecolor="#a86c2a [2409]">
                  <v:textbox style="mso-next-textbox:#_x0000_s1057" inset="0,0,0,0">
                    <w:txbxContent>
                      <w:p w:rsidR="0065489A" w:rsidRDefault="0065489A" w:rsidP="00E45C15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062" style="position:absolute;margin-left:21.65pt;margin-top:3.05pt;width:71.7pt;height:28.9pt;z-index:251773952;mso-position-horizontal-relative:text;mso-position-vertical-relative:text;v-text-anchor:middle" o:regroupid="8" fillcolor="white [3212]" strokecolor="#a86c2a [2409]">
                  <v:fill opacity=".25"/>
                  <v:textbox style="mso-next-textbox:#_x0000_s1062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3" style="position:absolute;margin-left:.8pt;margin-top:.8pt;width:21.25pt;height:21.25pt;z-index:251774976;mso-position-horizontal-relative:text;mso-position-vertical-relative:text;v-text-anchor:middle" o:regroupid="8" fillcolor="white [3212]" strokecolor="#5a5a5a [2109]">
                  <v:textbox style="mso-next-textbox:#_x0000_s106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32326969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 w:rsidP="00EE47D1">
                            <w:pPr>
                              <w:pStyle w:val="WeekNumbersLetters"/>
                            </w:pPr>
                            <w:r>
                              <w:rPr>
                                <w:rStyle w:val="WeekNumbersLettersChar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61" type="#_x0000_t202" style="position:absolute;margin-left:2.9pt;margin-top:34.75pt;width:90.55pt;height:41.8pt;z-index:251772928;mso-position-horizontal-relative:text;mso-position-vertical-relative:text" o:regroupid="8" filled="f" strokecolor="#a86c2a [2409]">
                  <v:textbox style="mso-next-textbox:#_x0000_s1061" inset="0,0,0,0">
                    <w:txbxContent>
                      <w:p w:rsidR="00075D7E" w:rsidRDefault="00D077AD" w:rsidP="00E45C15">
                        <w:r>
                          <w:t>Adv 8:30-9:30.</w:t>
                        </w:r>
                      </w:p>
                      <w:p w:rsidR="00D077AD" w:rsidRDefault="00F14BDA" w:rsidP="00E45C15">
                        <w:r>
                          <w:t xml:space="preserve"> Beg  9</w:t>
                        </w:r>
                        <w:r w:rsidR="00D077AD">
                          <w:t xml:space="preserve">:30-10:30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066" style="position:absolute;margin-left:23.05pt;margin-top:3.05pt;width:71.3pt;height:28.9pt;z-index:251777024;mso-position-horizontal-relative:text;mso-position-vertical-relative:text;v-text-anchor:middle" o:regroupid="9" fillcolor="white [3212]" strokecolor="#a86c2a [2409]">
                  <v:fill opacity=".25"/>
                  <v:textbox style="mso-next-textbox:#_x0000_s1066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7" style="position:absolute;margin-left:1.8pt;margin-top:.8pt;width:21.25pt;height:21.25pt;z-index:251778048;mso-position-horizontal-relative:text;mso-position-vertical-relative:text;v-text-anchor:middle" o:regroupid="9" fillcolor="white [3212]" strokecolor="#5a5a5a [2109]">
                  <v:textbox style="mso-next-textbox:#_x0000_s106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1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 w:rsidP="00EE47D1">
                            <w:pPr>
                              <w:pStyle w:val="WeekNumbersLetters"/>
                            </w:pPr>
                            <w:r>
                              <w:rPr>
                                <w:rStyle w:val="WeekNumbersLettersChar"/>
                              </w:rPr>
                              <w:t>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65" type="#_x0000_t202" style="position:absolute;margin-left:3.9pt;margin-top:34.75pt;width:90.55pt;height:41.8pt;z-index:251776000;mso-position-horizontal-relative:text;mso-position-vertical-relative:text" o:regroupid="9" filled="f" strokecolor="#a86c2a [2409]">
                  <v:textbox style="mso-next-textbox:#_x0000_s1065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070" style="position:absolute;margin-left:22.55pt;margin-top:3.05pt;width:71.3pt;height:28.9pt;z-index:251780096;mso-position-horizontal-relative:text;mso-position-vertical-relative:text;v-text-anchor:middle" o:regroupid="10" fillcolor="white [3212]" strokecolor="#a86c2a [2409]">
                  <v:fill opacity=".25"/>
                  <v:textbox style="mso-next-textbox:#_x0000_s107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1" style="position:absolute;margin-left:1.3pt;margin-top:.8pt;width:21.25pt;height:21.25pt;z-index:251781120;mso-position-horizontal-relative:text;mso-position-vertical-relative:text;v-text-anchor:middle" o:regroupid="10" fillcolor="white [3212]" strokecolor="#5a5a5a [2109]">
                  <v:textbox style="mso-next-textbox:#_x0000_s107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0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69" type="#_x0000_t202" style="position:absolute;margin-left:3.4pt;margin-top:34.75pt;width:90.55pt;height:41.8pt;z-index:251779072;mso-position-horizontal-relative:text;mso-position-vertical-relative:text" o:regroupid="10" filled="f" strokecolor="#a86c2a [2409]">
                  <v:textbox style="mso-next-textbox:#_x0000_s1069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  <w:tr w:rsidR="00075D7E" w:rsidTr="00585668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ECD2B6" w:themeFill="accent6" w:themeFillTint="66"/>
          </w:tcPr>
          <w:p w:rsidR="00075D7E" w:rsidRDefault="00075D7E" w:rsidP="00585668"/>
        </w:tc>
        <w:tc>
          <w:tcPr>
            <w:tcW w:w="1942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075" style="position:absolute;margin-left:3.2pt;margin-top:2.95pt;width:21.25pt;height:21.25pt;z-index:251768832;mso-position-horizontal-relative:text;mso-position-vertical-relative:text;v-text-anchor:middle" o:regroupid="6" fillcolor="white [3212]" strokecolor="#5a5a5a [2109]">
                  <v:textbox style="mso-next-textbox:#_x0000_s107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8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4" style="position:absolute;margin-left:21.55pt;margin-top:3.4pt;width:71.7pt;height:28.9pt;z-index:251767808;mso-position-horizontal-relative:text;mso-position-vertical-relative:text;v-text-anchor:middle" o:regroupid="6" fillcolor="white [3212]" strokecolor="#a86c2a [2409]">
                  <v:fill opacity=".25"/>
                  <v:textbox style="mso-next-textbox:#_x0000_s1074" inset="0,0,0,0">
                    <w:txbxContent>
                      <w:p w:rsidR="00075D7E" w:rsidRPr="00585668" w:rsidRDefault="00075D7E" w:rsidP="00585668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73" type="#_x0000_t202" style="position:absolute;margin-left:2.8pt;margin-top:35.1pt;width:90.55pt;height:41.8pt;z-index:251766784;mso-position-horizontal-relative:text;mso-position-vertical-relative:text" o:regroupid="6" filled="f" strokecolor="#a86c2a [2409]">
                  <v:textbox style="mso-next-textbox:#_x0000_s1073" inset="0,0,0,0">
                    <w:txbxContent>
                      <w:p w:rsidR="00585668" w:rsidRDefault="00585668" w:rsidP="00DD5692"/>
                      <w:p w:rsidR="00075D7E" w:rsidRPr="00DD5692" w:rsidRDefault="00585668" w:rsidP="00DD5692">
                        <w:r>
                          <w:t>Labor Day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078" style="position:absolute;margin-left:21.4pt;margin-top:3.4pt;width:71.3pt;height:28.9pt;z-index:251783168;mso-position-horizontal-relative:text;mso-position-vertical-relative:text;v-text-anchor:middle" o:regroupid="11" fillcolor="white [3212]" strokecolor="#a86c2a [2409]">
                  <v:fill opacity=".25"/>
                  <v:textbox style="mso-next-textbox:#_x0000_s1078" inset="0,0,0,0">
                    <w:txbxContent>
                      <w:p w:rsidR="00075D7E" w:rsidRPr="00585668" w:rsidRDefault="00075D7E" w:rsidP="00585668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9" style="position:absolute;margin-left:.15pt;margin-top:1.15pt;width:21.25pt;height:21.25pt;z-index:251784192;mso-position-horizontal-relative:text;mso-position-vertical-relative:text;v-text-anchor:middle" o:regroupid="11" fillcolor="white [3212]" strokecolor="#5a5a5a [2109]">
                  <v:textbox style="mso-next-textbox:#_x0000_s107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612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77" type="#_x0000_t202" style="position:absolute;margin-left:2.25pt;margin-top:35.1pt;width:90.55pt;height:41.8pt;z-index:251782144;mso-position-horizontal-relative:text;mso-position-vertical-relative:text" o:regroupid="11" filled="f" strokecolor="#a86c2a [2409]">
                  <v:textbox style="mso-next-textbox:#_x0000_s1077" inset="0,0,0,0">
                    <w:txbxContent>
                      <w:p w:rsidR="00DD5692" w:rsidRDefault="00DD5692" w:rsidP="00585668">
                        <w:r>
                          <w:t xml:space="preserve"> </w:t>
                        </w:r>
                      </w:p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082" style="position:absolute;margin-left:23.75pt;margin-top:3.4pt;width:71.7pt;height:28.9pt;z-index:251786240;mso-position-horizontal-relative:text;mso-position-vertical-relative:text;v-text-anchor:middle" o:regroupid="12" fillcolor="white [3212]" strokecolor="#a86c2a [2409]">
                  <v:fill opacity=".25"/>
                  <v:textbox style="mso-next-textbox:#_x0000_s1082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3" style="position:absolute;margin-left:2.9pt;margin-top:1.15pt;width:21.25pt;height:21.25pt;z-index:251787264;mso-position-horizontal-relative:text;mso-position-vertical-relative:text;v-text-anchor:middle" o:regroupid="12" fillcolor="white [3212]" strokecolor="#5a5a5a [2109]">
                  <v:textbox style="mso-next-textbox:#_x0000_s108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581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81" type="#_x0000_t202" style="position:absolute;margin-left:5pt;margin-top:35.1pt;width:90.55pt;height:41.8pt;z-index:251785216;mso-position-horizontal-relative:text;mso-position-vertical-relative:text" o:regroupid="12" filled="f" strokecolor="#a86c2a [2409]">
                  <v:textbox style="mso-next-textbox:#_x0000_s1081" inset="0,0,0,0">
                    <w:txbxContent>
                      <w:p w:rsidR="006D6D61" w:rsidRDefault="006D6D61" w:rsidP="006D6D61">
                        <w:r>
                          <w:t xml:space="preserve">ADV </w:t>
                        </w:r>
                        <w:r w:rsidR="00D077AD">
                          <w:t xml:space="preserve"> </w:t>
                        </w:r>
                        <w:r>
                          <w:t>7:00 -8:00</w:t>
                        </w:r>
                      </w:p>
                      <w:p w:rsidR="006D6D61" w:rsidRPr="00DD5692" w:rsidRDefault="006D6D61" w:rsidP="006D6D61">
                        <w:r>
                          <w:t xml:space="preserve">Beg </w:t>
                        </w:r>
                        <w:r w:rsidR="00D077AD">
                          <w:t xml:space="preserve">  </w:t>
                        </w:r>
                        <w:r>
                          <w:t>8:00-8:45</w:t>
                        </w:r>
                      </w:p>
                      <w:p w:rsidR="007679FD" w:rsidRPr="00DD5692" w:rsidRDefault="007679FD" w:rsidP="00DD5692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shape id="_x0000_s1085" type="#_x0000_t202" style="position:absolute;margin-left:3.8pt;margin-top:35.1pt;width:90.55pt;height:41.8pt;z-index:251788288;mso-position-horizontal-relative:text;mso-position-vertical-relative:text" o:regroupid="13" filled="f" strokecolor="#a86c2a [2409]">
                  <v:textbox style="mso-next-textbox:#_x0000_s1085" inset="0,0,0,0">
                    <w:txbxContent>
                      <w:p w:rsidR="008D21DE" w:rsidRDefault="008D21DE" w:rsidP="00E45C15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6" style="position:absolute;margin-left:22.35pt;margin-top:3.4pt;width:1in;height:28.9pt;z-index:251789312;mso-position-horizontal-relative:text;mso-position-vertical-relative:text;v-text-anchor:middle" o:regroupid="13" fillcolor="white [3212]" strokecolor="#a86c2a [2409]">
                  <v:fill opacity=".25"/>
                  <v:textbox style="mso-next-textbox:#_x0000_s1086" inset="0,0,0,0">
                    <w:txbxContent>
                      <w:p w:rsidR="002D0ADF" w:rsidRPr="00585668" w:rsidRDefault="002D0ADF" w:rsidP="00585668">
                        <w:r w:rsidRPr="00585668"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7" style="position:absolute;margin-left:1.8pt;margin-top:1.15pt;width:21.25pt;height:21.25pt;z-index:251790336;mso-position-horizontal-relative:text;mso-position-vertical-relative:text;v-text-anchor:middle" o:regroupid="13" fillcolor="white [3212]" strokecolor="#5a5a5a [2109]">
                  <v:textbox style="mso-next-textbox:#_x0000_s108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4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</w:p>
        </w:tc>
        <w:tc>
          <w:tcPr>
            <w:tcW w:w="1941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090" style="position:absolute;margin-left:21pt;margin-top:3.4pt;width:71.95pt;height:28.9pt;z-index:251792384;mso-position-horizontal-relative:text;mso-position-vertical-relative:text;v-text-anchor:middle" o:regroupid="14" fillcolor="white [3212]" strokecolor="#a86c2a [2409]">
                  <v:fill opacity=".25"/>
                  <v:textbox style="mso-next-textbox:#_x0000_s109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1" style="position:absolute;margin-left:.4pt;margin-top:1.15pt;width:21.25pt;height:21.25pt;z-index:251793408;mso-position-horizontal-relative:text;mso-position-vertical-relative:text;v-text-anchor:middle" o:regroupid="14" fillcolor="white [3212]" strokecolor="#5a5a5a [2109]">
                  <v:textbox style="mso-next-textbox:#_x0000_s109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585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89" type="#_x0000_t202" style="position:absolute;margin-left:2.5pt;margin-top:35.1pt;width:90.55pt;height:41.8pt;z-index:251791360;mso-position-horizontal-relative:text;mso-position-vertical-relative:text" o:regroupid="14" filled="f" strokecolor="#a86c2a [2409]">
                  <v:textbox style="mso-next-textbox:#_x0000_s1089" inset="0,0,0,0">
                    <w:txbxContent>
                      <w:p w:rsidR="00D077AD" w:rsidRDefault="00D077AD" w:rsidP="00D077AD">
                        <w:r>
                          <w:t xml:space="preserve">Adv 8:30-9:30 </w:t>
                        </w:r>
                      </w:p>
                      <w:p w:rsidR="00D077AD" w:rsidRDefault="00F14BDA" w:rsidP="00D077AD">
                        <w:r>
                          <w:t>Beg.</w:t>
                        </w:r>
                        <w:r w:rsidR="00D077AD">
                          <w:t xml:space="preserve">9:30-10:30 </w:t>
                        </w:r>
                      </w:p>
                      <w:p w:rsidR="00A57A73" w:rsidRPr="002711AD" w:rsidRDefault="00A57A73" w:rsidP="00DD569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094" style="position:absolute;margin-left:23.05pt;margin-top:3.4pt;width:70.9pt;height:28.9pt;z-index:251795456;mso-position-horizontal-relative:text;mso-position-vertical-relative:text;v-text-anchor:middle" o:regroupid="15" fillcolor="white [3212]" strokecolor="#a86c2a [2409]">
                  <v:fill opacity=".25"/>
                  <v:textbox style="mso-next-textbox:#_x0000_s1094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5" style="position:absolute;margin-left:1.4pt;margin-top:1.15pt;width:21.25pt;height:21.25pt;z-index:251796480;mso-position-horizontal-relative:text;mso-position-vertical-relative:text;v-text-anchor:middle" o:regroupid="15" fillcolor="white [3212]" strokecolor="#5a5a5a [2109]">
                  <v:textbox style="mso-next-textbox:#_x0000_s109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583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93" type="#_x0000_t202" style="position:absolute;margin-left:3.5pt;margin-top:35.1pt;width:90.55pt;height:41.8pt;z-index:251794432;mso-position-horizontal-relative:text;mso-position-vertical-relative:text" o:regroupid="15" filled="f" strokecolor="#a86c2a [2409]">
                  <v:textbox style="mso-next-textbox:#_x0000_s1093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098" style="position:absolute;margin-left:22.15pt;margin-top:3.4pt;width:71.3pt;height:28.9pt;z-index:251798528;mso-position-horizontal-relative:text;mso-position-vertical-relative:text;v-text-anchor:middle" o:regroupid="16" fillcolor="white [3212]" strokecolor="#a86c2a [2409]">
                  <v:fill opacity=".25"/>
                  <v:textbox style="mso-next-textbox:#_x0000_s109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99" style="position:absolute;margin-left:.9pt;margin-top:1.15pt;width:21.25pt;height:21.25pt;z-index:251799552;mso-position-horizontal-relative:text;mso-position-vertical-relative:text;v-text-anchor:middle" o:regroupid="16" fillcolor="white [3212]" strokecolor="#5a5a5a [2109]">
                  <v:textbox style="mso-next-textbox:#_x0000_s109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9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97" type="#_x0000_t202" style="position:absolute;margin-left:3pt;margin-top:35.1pt;width:90.55pt;height:41.8pt;z-index:251797504;mso-position-horizontal-relative:text;mso-position-vertical-relative:text" o:regroupid="16" filled="f" strokecolor="#a86c2a [2409]">
                  <v:textbox style="mso-next-textbox:#_x0000_s1097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  <w:tr w:rsidR="00075D7E" w:rsidTr="00585668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5E8DA" w:themeFill="accent6" w:themeFillTint="33"/>
          </w:tcPr>
          <w:p w:rsidR="00075D7E" w:rsidRDefault="00075D7E" w:rsidP="00585668"/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02" style="position:absolute;margin-left:21.95pt;margin-top:3.35pt;width:70.9pt;height:28.9pt;z-index:251801600;mso-position-horizontal-relative:text;mso-position-vertical-relative:text;v-text-anchor:middle" o:regroupid="17" fillcolor="white [3212]" strokecolor="#a86c2a [2409]">
                  <v:fill opacity=".25"/>
                  <v:textbox style="mso-next-textbox:#_x0000_s1102" inset="0,0,0,0">
                    <w:txbxContent>
                      <w:p w:rsidR="00075D7E" w:rsidRPr="008473BB" w:rsidRDefault="00A57A73" w:rsidP="008473BB">
                        <w:r>
                          <w:tab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3" style="position:absolute;margin-left:.3pt;margin-top:1.1pt;width:21.25pt;height:21.25pt;z-index:251802624;mso-position-horizontal-relative:text;mso-position-vertical-relative:text;v-text-anchor:middle" o:regroupid="17" fillcolor="white [3212]" strokecolor="#5a5a5a [2109]">
                  <v:textbox style="mso-next-textbox:#_x0000_s110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2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01" type="#_x0000_t202" style="position:absolute;margin-left:2.4pt;margin-top:35.05pt;width:90.55pt;height:41.8pt;z-index:251800576;mso-position-horizontal-relative:text;mso-position-vertical-relative:text" o:regroupid="17" filled="f" strokecolor="#a86c2a [2409]">
                  <v:textbox style="mso-next-textbox:#_x0000_s1101" inset="0,0,0,0">
                    <w:txbxContent>
                      <w:p w:rsidR="000B5D70" w:rsidRPr="00585668" w:rsidRDefault="000B5D70" w:rsidP="00585668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07" style="position:absolute;margin-left:7.3pt;margin-top:3.4pt;width:21.25pt;height:21.25pt;z-index:251805696;mso-position-horizontal-relative:text;mso-position-vertical-relative:text;v-text-anchor:middle" o:regroupid="18" fillcolor="white [3212]" strokecolor="#5a5a5a [2109]">
                  <v:textbox style="mso-next-textbox:#_x0000_s110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1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6" style="position:absolute;margin-left:21pt;margin-top:3.35pt;width:71.3pt;height:28.9pt;z-index:251804672;mso-position-horizontal-relative:text;mso-position-vertical-relative:text;v-text-anchor:middle" o:regroupid="18" fillcolor="white [3212]" strokecolor="#a86c2a [2409]">
                  <v:fill opacity=".25"/>
                  <v:textbox style="mso-next-textbox:#_x0000_s1106" inset="0,0,0,0">
                    <w:txbxContent>
                      <w:p w:rsidR="00075D7E" w:rsidRPr="000B5D70" w:rsidRDefault="00A57A73" w:rsidP="000B5D70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05" type="#_x0000_t202" style="position:absolute;margin-left:1.85pt;margin-top:35.05pt;width:90.55pt;height:41.8pt;z-index:251803648;mso-position-horizontal-relative:text;mso-position-vertical-relative:text" o:regroupid="18" filled="f" strokecolor="#a86c2a [2409]">
                  <v:textbox style="mso-next-textbox:#_x0000_s1105" inset="0,0,0,0">
                    <w:txbxContent>
                      <w:p w:rsidR="00075D7E" w:rsidRDefault="00075D7E" w:rsidP="00E45C1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B5D70" w:rsidRPr="000F4BEA" w:rsidRDefault="000B5D70" w:rsidP="00E45C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10" style="position:absolute;margin-left:23.85pt;margin-top:3.35pt;width:71.2pt;height:28.9pt;z-index:251807744;mso-position-horizontal-relative:text;mso-position-vertical-relative:text;v-text-anchor:middle" o:regroupid="19" fillcolor="white [3212]" strokecolor="#a86c2a [2409]">
                  <v:fill opacity=".25"/>
                  <v:textbox style="mso-next-textbox:#_x0000_s111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1" style="position:absolute;margin-left:2.5pt;margin-top:1.1pt;width:21.25pt;height:21.25pt;z-index:251808768;mso-position-horizontal-relative:text;mso-position-vertical-relative:text;v-text-anchor:middle" o:regroupid="19" fillcolor="white [3212]" strokecolor="#5a5a5a [2109]">
                  <v:textbox style="mso-next-textbox:#_x0000_s111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0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09" type="#_x0000_t202" style="position:absolute;margin-left:4.6pt;margin-top:35.05pt;width:90.55pt;height:41.8pt;z-index:251806720;mso-position-horizontal-relative:text;mso-position-vertical-relative:text" o:regroupid="19" filled="f" strokecolor="#a86c2a [2409]">
                  <v:textbox style="mso-next-textbox:#_x0000_s1109" inset="0,0,0,0">
                    <w:txbxContent>
                      <w:p w:rsidR="002711AD" w:rsidRDefault="008A38A9" w:rsidP="00DD5692">
                        <w:r>
                          <w:t>ADV 7:</w:t>
                        </w:r>
                        <w:r w:rsidR="006D6D61">
                          <w:t xml:space="preserve">00 </w:t>
                        </w:r>
                        <w:r w:rsidR="008D21DE">
                          <w:t>-8:00</w:t>
                        </w:r>
                      </w:p>
                      <w:p w:rsidR="002711AD" w:rsidRPr="00DD5692" w:rsidRDefault="002711AD" w:rsidP="00DD5692">
                        <w:r>
                          <w:t>Beg</w:t>
                        </w:r>
                        <w:r w:rsidR="00F14BDA">
                          <w:t xml:space="preserve"> </w:t>
                        </w:r>
                        <w:r>
                          <w:t xml:space="preserve"> </w:t>
                        </w:r>
                        <w:r w:rsidR="007679FD">
                          <w:t>8:0</w:t>
                        </w:r>
                        <w:r>
                          <w:t>0</w:t>
                        </w:r>
                        <w:r w:rsidR="006D6D61">
                          <w:t>-8:45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shape id="_x0000_s1113" type="#_x0000_t202" style="position:absolute;margin-left:3.2pt;margin-top:32.25pt;width:90.55pt;height:41.8pt;z-index:251809792;mso-position-horizontal-relative:text;mso-position-vertical-relative:text" o:regroupid="20" filled="f" strokecolor="#a86c2a [2409]">
                  <v:textbox style="mso-next-textbox:#_x0000_s1113" inset="0,0,0,0">
                    <w:txbxContent>
                      <w:p w:rsidR="002711AD" w:rsidRDefault="002711AD" w:rsidP="000B5D70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114" style="position:absolute;margin-left:22.35pt;margin-top:3.35pt;width:71.6pt;height:28.9pt;z-index:251810816;mso-position-horizontal-relative:text;mso-position-vertical-relative:text;v-text-anchor:middle" o:regroupid="20" fillcolor="white [3212]" strokecolor="#a86c2a [2409]">
                  <v:fill opacity=".25"/>
                  <v:textbox style="mso-next-textbox:#_x0000_s1114" inset="0,0,0,0">
                    <w:txbxContent>
                      <w:p w:rsidR="00075D7E" w:rsidRPr="000B5D70" w:rsidRDefault="00075D7E" w:rsidP="000B5D70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5" style="position:absolute;margin-left:1.4pt;margin-top:1.1pt;width:21.25pt;height:21.25pt;z-index:251811840;mso-position-horizontal-relative:text;mso-position-vertical-relative:text;v-text-anchor:middle" o:regroupid="20" fillcolor="white [3212]" strokecolor="#5a5a5a [2109]">
                  <v:textbox style="mso-next-textbox:#_x0000_s111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3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</w:p>
        </w:tc>
        <w:tc>
          <w:tcPr>
            <w:tcW w:w="1941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18" style="position:absolute;margin-left:21.65pt;margin-top:3.35pt;width:70.9pt;height:28.9pt;z-index:251813888;mso-position-horizontal-relative:text;mso-position-vertical-relative:text;v-text-anchor:middle" o:regroupid="21" fillcolor="white [3212]" strokecolor="#a86c2a [2409]">
                  <v:fill opacity=".25"/>
                  <v:textbox style="mso-next-textbox:#_x0000_s111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19" style="position:absolute;margin-left:0;margin-top:1.1pt;width:21.25pt;height:21.25pt;z-index:251814912;mso-position-horizontal-relative:text;mso-position-vertical-relative:text;v-text-anchor:middle" o:regroupid="21" fillcolor="white [3212]" strokecolor="#5a5a5a [2109]">
                  <v:textbox style="mso-next-textbox:#_x0000_s111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9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17" type="#_x0000_t202" style="position:absolute;margin-left:2.1pt;margin-top:35.05pt;width:90.55pt;height:41.8pt;z-index:251812864;mso-position-horizontal-relative:text;mso-position-vertical-relative:text" o:regroupid="21" filled="f" strokecolor="#a86c2a [2409]">
                  <v:textbox style="mso-next-textbox:#_x0000_s1117" inset="0,0,0,0">
                    <w:txbxContent>
                      <w:p w:rsidR="00D077AD" w:rsidRDefault="00D077AD" w:rsidP="00D077AD">
                        <w:r>
                          <w:t>Adv  8:30-9:30.</w:t>
                        </w:r>
                      </w:p>
                      <w:p w:rsidR="00D077AD" w:rsidRDefault="00F14BDA" w:rsidP="00D077AD">
                        <w:r>
                          <w:t>Beg.</w:t>
                        </w:r>
                        <w:r w:rsidR="00D077AD">
                          <w:t xml:space="preserve">9:30-10:30 </w:t>
                        </w:r>
                      </w:p>
                      <w:p w:rsidR="00075D7E" w:rsidRPr="008D21DE" w:rsidRDefault="00075D7E" w:rsidP="008D21DE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22" style="position:absolute;margin-left:22.65pt;margin-top:3.35pt;width:70.9pt;height:28.9pt;z-index:251816960;mso-position-horizontal-relative:text;mso-position-vertical-relative:text;v-text-anchor:middle" o:regroupid="22" fillcolor="white [3212]" strokecolor="#a86c2a [2409]">
                  <v:fill opacity=".25"/>
                  <v:textbox style="mso-next-textbox:#_x0000_s1122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3" style="position:absolute;margin-left:1pt;margin-top:1.1pt;width:21.25pt;height:21.25pt;z-index:251817984;mso-position-horizontal-relative:text;mso-position-vertical-relative:text;v-text-anchor:middle" o:regroupid="22" fillcolor="white [3212]" strokecolor="#5a5a5a [2109]">
                  <v:textbox style="mso-next-textbox:#_x0000_s112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8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19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21" type="#_x0000_t202" style="position:absolute;margin-left:3.1pt;margin-top:35.05pt;width:90.55pt;height:41.8pt;z-index:251815936;mso-position-horizontal-relative:text;mso-position-vertical-relative:text" o:regroupid="22" filled="f" strokecolor="#a86c2a [2409]">
                  <v:textbox style="mso-next-textbox:#_x0000_s1121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26" style="position:absolute;margin-left:22.05pt;margin-top:3.35pt;width:71pt;height:28.9pt;z-index:251820032;mso-position-horizontal-relative:text;mso-position-vertical-relative:text;v-text-anchor:middle" o:regroupid="23" fillcolor="white [3212]" strokecolor="#a86c2a [2409]">
                  <v:fill opacity=".25"/>
                  <v:textbox style="mso-next-textbox:#_x0000_s1126" inset="0,0,0,0">
                    <w:txbxContent>
                      <w:p w:rsidR="00075D7E" w:rsidRPr="00585668" w:rsidRDefault="00075D7E" w:rsidP="00585668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7" style="position:absolute;margin-left:.5pt;margin-top:1.1pt;width:21.25pt;height:21.25pt;z-index:251821056;mso-position-horizontal-relative:text;mso-position-vertical-relative:text;v-text-anchor:middle" o:regroupid="23" fillcolor="white [3212]" strokecolor="#5a5a5a [2109]">
                  <v:textbox style="mso-next-textbox:#_x0000_s112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23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25" type="#_x0000_t202" style="position:absolute;margin-left:2.6pt;margin-top:35.05pt;width:90.55pt;height:41.8pt;z-index:251819008;mso-position-horizontal-relative:text;mso-position-vertical-relative:text" o:regroupid="23" filled="f" strokecolor="#a86c2a [2409]">
                  <v:textbox style="mso-next-textbox:#_x0000_s1125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  <w:tr w:rsidR="00075D7E" w:rsidRPr="00E45C15" w:rsidTr="00585668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ECD2B6" w:themeFill="accent6" w:themeFillTint="66"/>
          </w:tcPr>
          <w:p w:rsidR="00075D7E" w:rsidRDefault="00075D7E" w:rsidP="00585668"/>
        </w:tc>
        <w:tc>
          <w:tcPr>
            <w:tcW w:w="1942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130" style="position:absolute;margin-left:21.55pt;margin-top:3.2pt;width:71.4pt;height:28.9pt;z-index:251823104;mso-position-horizontal-relative:text;mso-position-vertical-relative:text;v-text-anchor:middle" o:regroupid="24" fillcolor="white [3212]" strokecolor="#a86c2a [2409]">
                  <v:fill opacity=".25"/>
                  <v:textbox style="mso-next-textbox:#_x0000_s113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1" style="position:absolute;margin-left:.4pt;margin-top:.95pt;width:21.25pt;height:21.25pt;z-index:251824128;mso-position-horizontal-relative:text;mso-position-vertical-relative:text;v-text-anchor:middle" o:regroupid="24" fillcolor="white [3212]" strokecolor="#5a5a5a [2109]">
                  <v:textbox style="mso-next-textbox:#_x0000_s113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6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0467DC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29" type="#_x0000_t202" style="position:absolute;margin-left:2.5pt;margin-top:34.9pt;width:90.55pt;height:41.8pt;z-index:251822080;mso-position-horizontal-relative:text;mso-position-vertical-relative:text" o:regroupid="24" filled="f" strokecolor="#a86c2a [2409]">
                  <v:textbox style="mso-next-textbox:#_x0000_s1129" inset="0,0,0,0">
                    <w:txbxContent>
                      <w:p w:rsidR="00416E5E" w:rsidRDefault="00416E5E" w:rsidP="00E45C15">
                        <w:r>
                          <w:tab/>
                        </w:r>
                      </w:p>
                    </w:txbxContent>
                  </v:textbox>
                </v:shape>
              </w:pict>
            </w:r>
            <w:r w:rsidR="006D6D61">
              <w:t xml:space="preserve"> </w:t>
            </w:r>
          </w:p>
        </w:tc>
        <w:tc>
          <w:tcPr>
            <w:tcW w:w="1892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134" style="position:absolute;margin-left:21pt;margin-top:3.2pt;width:71.4pt;height:28.9pt;z-index:251826176;mso-position-horizontal-relative:text;mso-position-vertical-relative:text;v-text-anchor:middle" o:regroupid="25" fillcolor="white [3212]" strokecolor="#a86c2a [2409]">
                  <v:fill opacity=".25"/>
                  <v:textbox style="mso-next-textbox:#_x0000_s1134" inset="0,0,0,0">
                    <w:txbxContent>
                      <w:p w:rsidR="000B5D70" w:rsidRPr="008473BB" w:rsidRDefault="000B5D70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5" style="position:absolute;margin-left:-.15pt;margin-top:.95pt;width:21.25pt;height:21.25pt;z-index:251827200;mso-position-horizontal-relative:text;mso-position-vertical-relative:text;v-text-anchor:middle" o:regroupid="25" fillcolor="white [3212]" strokecolor="#5a5a5a [2109]">
                  <v:textbox style="mso-next-textbox:#_x0000_s113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5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33" type="#_x0000_t202" style="position:absolute;margin-left:1.95pt;margin-top:34.9pt;width:90.55pt;height:41.8pt;z-index:251825152;mso-position-horizontal-relative:text;mso-position-vertical-relative:text" o:regroupid="25" filled="f" strokecolor="#a86c2a [2409]">
                  <v:textbox style="mso-next-textbox:#_x0000_s1133" inset="0,0,0,0">
                    <w:txbxContent>
                      <w:p w:rsidR="00416E5E" w:rsidRPr="00585668" w:rsidRDefault="00416E5E" w:rsidP="00585668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138" style="position:absolute;margin-left:19.3pt;margin-top:3.2pt;width:75.85pt;height:28.9pt;z-index:251829248;mso-position-horizontal-relative:text;mso-position-vertical-relative:text;v-text-anchor:middle" o:regroupid="26" fillcolor="white [3212]" strokecolor="#a86c2a [2409]">
                  <v:fill opacity=".25"/>
                  <v:textbox style="mso-next-textbox:#_x0000_s113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39" style="position:absolute;margin-left:2.6pt;margin-top:.95pt;width:21.25pt;height:21.25pt;z-index:251830272;mso-position-horizontal-relative:text;mso-position-vertical-relative:text;v-text-anchor:middle" o:regroupid="26" fillcolor="white [3212]" strokecolor="#5a5a5a [2109]">
                  <v:textbox style="mso-next-textbox:#_x0000_s113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4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23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37" type="#_x0000_t202" style="position:absolute;margin-left:4.7pt;margin-top:34.9pt;width:90.55pt;height:41.8pt;z-index:251828224;mso-position-horizontal-relative:text;mso-position-vertical-relative:text" o:regroupid="26" filled="f" strokecolor="#a86c2a [2409]">
                  <v:textbox style="mso-next-textbox:#_x0000_s1137" inset="0,0,0,0">
                    <w:txbxContent>
                      <w:p w:rsidR="00D077AD" w:rsidRDefault="00D077AD" w:rsidP="00D077AD">
                        <w:r>
                          <w:t>ADV 7:00 -8:00</w:t>
                        </w:r>
                      </w:p>
                      <w:p w:rsidR="00D077AD" w:rsidRPr="00DD5692" w:rsidRDefault="00D077AD" w:rsidP="00D077AD">
                        <w:r>
                          <w:t xml:space="preserve">Beg </w:t>
                        </w:r>
                        <w:r w:rsidR="00F14BDA">
                          <w:t xml:space="preserve"> </w:t>
                        </w:r>
                        <w:r>
                          <w:t>8:00-8:45</w:t>
                        </w:r>
                      </w:p>
                      <w:p w:rsidR="006E099C" w:rsidRPr="00DD5692" w:rsidRDefault="006E099C" w:rsidP="00DD5692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142" style="position:absolute;margin-left:22.35pt;margin-top:3.2pt;width:71.7pt;height:28.9pt;z-index:251832320;mso-position-horizontal-relative:text;mso-position-vertical-relative:text;v-text-anchor:middle" o:regroupid="27" fillcolor="white [3212]" strokecolor="#a86c2a [2409]">
                  <v:fill opacity=".25"/>
                  <v:textbox style="mso-next-textbox:#_x0000_s1142" inset="0,0,0,0">
                    <w:txbxContent>
                      <w:p w:rsidR="00075D7E" w:rsidRPr="000B5D70" w:rsidRDefault="00075D7E" w:rsidP="000B5D70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43" style="position:absolute;margin-left:1.5pt;margin-top:.95pt;width:21.25pt;height:21.25pt;z-index:251833344;mso-position-horizontal-relative:text;mso-position-vertical-relative:text;v-text-anchor:middle" o:regroupid="27" fillcolor="white [3212]" strokecolor="#5a5a5a [2109]">
                  <v:textbox style="mso-next-textbox:#_x0000_s114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36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24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41" type="#_x0000_t202" style="position:absolute;margin-left:3.6pt;margin-top:34.9pt;width:90.55pt;height:41.8pt;z-index:251831296;mso-position-horizontal-relative:text;mso-position-vertical-relative:text" o:regroupid="27" filled="f" strokecolor="#a86c2a [2409]">
                  <v:textbox style="mso-next-textbox:#_x0000_s1141" inset="0,0,0,0">
                    <w:txbxContent>
                      <w:p w:rsidR="00986A8E" w:rsidRPr="00DD5692" w:rsidRDefault="00986A8E" w:rsidP="00986A8E"/>
                      <w:p w:rsidR="000F4BEA" w:rsidRPr="00585668" w:rsidRDefault="000F4BEA" w:rsidP="00585668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146" style="position:absolute;margin-left:21.25pt;margin-top:3.2pt;width:71.4pt;height:28.9pt;z-index:251835392;mso-position-horizontal-relative:text;mso-position-vertical-relative:text;v-text-anchor:middle" o:regroupid="28" fillcolor="white [3212]" strokecolor="#a86c2a [2409]">
                  <v:fill opacity=".25"/>
                  <v:textbox style="mso-next-textbox:#_x0000_s1146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47" style="position:absolute;margin-left:.1pt;margin-top:.95pt;width:21.25pt;height:21.25pt;z-index:251836416;mso-position-horizontal-relative:text;mso-position-vertical-relative:text;v-text-anchor:middle" o:regroupid="28" fillcolor="white [3212]" strokecolor="#5a5a5a [2109]">
                  <v:textbox style="mso-next-textbox:#_x0000_s114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3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25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45" type="#_x0000_t202" style="position:absolute;margin-left:2.2pt;margin-top:34.9pt;width:90.55pt;height:41.8pt;z-index:251834368;mso-position-horizontal-relative:text;mso-position-vertical-relative:text" o:regroupid="28" filled="f" strokecolor="#a86c2a [2409]">
                  <v:textbox style="mso-next-textbox:#_x0000_s1145" inset="0,0,0,0">
                    <w:txbxContent>
                      <w:p w:rsidR="00D077AD" w:rsidRDefault="00D077AD" w:rsidP="00D077AD">
                        <w:r w:rsidRPr="00D077AD">
                          <w:t xml:space="preserve"> </w:t>
                        </w:r>
                        <w:r>
                          <w:t xml:space="preserve">Adv:30-9:30 </w:t>
                        </w:r>
                      </w:p>
                      <w:p w:rsidR="00D077AD" w:rsidRDefault="00F14BDA" w:rsidP="00D077AD">
                        <w:r>
                          <w:t>Beg.</w:t>
                        </w:r>
                        <w:r w:rsidR="00D077AD">
                          <w:t xml:space="preserve">9:30-10:30 </w:t>
                        </w:r>
                      </w:p>
                      <w:p w:rsidR="00B8500F" w:rsidRPr="000B5D70" w:rsidRDefault="00B8500F" w:rsidP="000B5D70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150" style="position:absolute;margin-left:22.25pt;margin-top:3.2pt;width:71.4pt;height:28.9pt;z-index:251838464;mso-position-horizontal-relative:text;mso-position-vertical-relative:text;v-text-anchor:middle" o:regroupid="29" fillcolor="white [3212]" strokecolor="#a86c2a [2409]">
                  <v:fill opacity=".25"/>
                  <v:textbox style="mso-next-textbox:#_x0000_s115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51" style="position:absolute;margin-left:1.1pt;margin-top:.95pt;width:21.25pt;height:21.25pt;z-index:251839488;mso-position-horizontal-relative:text;mso-position-vertical-relative:text;v-text-anchor:middle" o:regroupid="29" fillcolor="white [3212]" strokecolor="#5a5a5a [2109]">
                  <v:textbox style="mso-next-textbox:#_x0000_s115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2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26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49" type="#_x0000_t202" style="position:absolute;margin-left:3.2pt;margin-top:34.9pt;width:90.55pt;height:41.8pt;z-index:251837440;mso-position-horizontal-relative:text;mso-position-vertical-relative:text" o:regroupid="29" filled="f" strokecolor="#a86c2a [2409]">
                  <v:textbox style="mso-next-textbox:#_x0000_s1149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ECD2B6" w:themeFill="accent6" w:themeFillTint="66"/>
          </w:tcPr>
          <w:p w:rsidR="00075D7E" w:rsidRDefault="000A2311" w:rsidP="00585668">
            <w:r>
              <w:rPr>
                <w:noProof/>
              </w:rPr>
              <w:pict>
                <v:rect id="_x0000_s1154" style="position:absolute;margin-left:21.75pt;margin-top:3.2pt;width:71.4pt;height:28.9pt;z-index:251841536;mso-position-horizontal-relative:text;mso-position-vertical-relative:text;v-text-anchor:middle" o:regroupid="30" fillcolor="white [3212]" strokecolor="#a86c2a [2409]">
                  <v:fill opacity=".25"/>
                  <v:textbox style="mso-next-textbox:#_x0000_s1154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55" style="position:absolute;margin-left:.6pt;margin-top:.95pt;width:21.25pt;height:21.25pt;z-index:251842560;mso-position-horizontal-relative:text;mso-position-vertical-relative:text;v-text-anchor:middle" o:regroupid="30" fillcolor="white [3212]" strokecolor="#5a5a5a [2109]">
                  <v:textbox style="mso-next-textbox:#_x0000_s115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7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27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53" type="#_x0000_t202" style="position:absolute;margin-left:2.7pt;margin-top:34.9pt;width:90.55pt;height:41.8pt;z-index:251840512;mso-position-horizontal-relative:text;mso-position-vertical-relative:text" o:regroupid="30" filled="f" strokecolor="#a86c2a [2409]">
                  <v:textbox style="mso-next-textbox:#_x0000_s1153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  <w:tr w:rsidR="00075D7E" w:rsidTr="00585668">
        <w:trPr>
          <w:cantSplit/>
          <w:trHeight w:hRule="exact" w:val="1613"/>
          <w:tblCellSpacing w:w="29" w:type="dxa"/>
        </w:trPr>
        <w:tc>
          <w:tcPr>
            <w:tcW w:w="431" w:type="dxa"/>
            <w:shd w:val="clear" w:color="auto" w:fill="F5E8DA" w:themeFill="accent6" w:themeFillTint="33"/>
          </w:tcPr>
          <w:p w:rsidR="00075D7E" w:rsidRDefault="00075D7E" w:rsidP="00585668"/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58" style="position:absolute;margin-left:21.55pt;margin-top:2.6pt;width:71.4pt;height:28.9pt;z-index:251844608;mso-position-horizontal-relative:text;mso-position-vertical-relative:text;v-text-anchor:middle" o:regroupid="31" fillcolor="white [3212]" strokecolor="#a86c2a [2409]">
                  <v:fill opacity=".25"/>
                  <v:textbox style="mso-next-textbox:#_x0000_s115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59" style="position:absolute;margin-left:.4pt;margin-top:.35pt;width:21.25pt;height:21.25pt;z-index:251845632;mso-position-horizontal-relative:text;mso-position-vertical-relative:text;v-text-anchor:middle" o:regroupid="31" fillcolor="white [3212]" strokecolor="#5a5a5a [2109]">
                  <v:textbox style="mso-next-textbox:#_x0000_s115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0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28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57" type="#_x0000_t202" style="position:absolute;margin-left:2.5pt;margin-top:34.3pt;width:90.55pt;height:41.8pt;z-index:251843584;mso-position-horizontal-relative:text;mso-position-vertical-relative:text" o:regroupid="31" filled="f" strokecolor="#a86c2a [2409]">
                  <v:textbox style="mso-next-textbox:#_x0000_s1157" inset="0,0,0,0">
                    <w:txbxContent>
                      <w:p w:rsidR="00075D7E" w:rsidRPr="00585668" w:rsidRDefault="00075D7E" w:rsidP="00585668"/>
                    </w:txbxContent>
                  </v:textbox>
                </v:shape>
              </w:pict>
            </w:r>
          </w:p>
        </w:tc>
        <w:tc>
          <w:tcPr>
            <w:tcW w:w="189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62" style="position:absolute;margin-left:21pt;margin-top:2.6pt;width:71.4pt;height:28.9pt;z-index:251847680;mso-position-horizontal-relative:text;mso-position-vertical-relative:text;v-text-anchor:middle" o:regroupid="32" fillcolor="white [3212]" strokecolor="#a86c2a [2409]">
                  <v:fill opacity=".25"/>
                  <v:textbox style="mso-next-textbox:#_x0000_s1162" inset="0,0,0,0">
                    <w:txbxContent>
                      <w:p w:rsidR="00075D7E" w:rsidRPr="00585668" w:rsidRDefault="00075D7E" w:rsidP="00585668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63" style="position:absolute;margin-left:-.15pt;margin-top:.35pt;width:21.25pt;height:21.25pt;z-index:251848704;mso-position-horizontal-relative:text;mso-position-vertical-relative:text;v-text-anchor:middle" o:regroupid="32" fillcolor="white [3212]" strokecolor="#5a5a5a [2109]">
                  <v:textbox style="mso-next-textbox:#_x0000_s116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09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29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61" type="#_x0000_t202" style="position:absolute;margin-left:1.95pt;margin-top:34.3pt;width:90.55pt;height:41.8pt;z-index:251846656;mso-position-horizontal-relative:text;mso-position-vertical-relative:text" o:regroupid="32" filled="f" strokecolor="#a86c2a [2409]">
                  <v:textbox style="mso-next-textbox:#_x0000_s1161" inset="0,0,0,0">
                    <w:txbxContent>
                      <w:p w:rsidR="00DD5692" w:rsidRDefault="000C145C" w:rsidP="00DD5692">
                        <w:r>
                          <w:t xml:space="preserve"> </w:t>
                        </w:r>
                      </w:p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91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66" style="position:absolute;margin-left:23.65pt;margin-top:.35pt;width:71.4pt;height:31.15pt;z-index:251850752;mso-position-horizontal-relative:text;mso-position-vertical-relative:text;v-text-anchor:middle" o:regroupid="33" fillcolor="white [3212]" strokecolor="#a86c2a [2409]">
                  <v:fill opacity=".25"/>
                  <v:textbox style="mso-next-textbox:#_x0000_s1166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67" style="position:absolute;margin-left:2.6pt;margin-top:.35pt;width:21.25pt;height:21.25pt;z-index:251851776;mso-position-horizontal-relative:text;mso-position-vertical-relative:text;v-text-anchor:middle" o:regroupid="33" fillcolor="white [3212]" strokecolor="#5a5a5a [2109]">
                  <v:textbox style="mso-next-textbox:#_x0000_s1167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653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30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65" type="#_x0000_t202" style="position:absolute;margin-left:4.7pt;margin-top:34.3pt;width:90.55pt;height:41.8pt;z-index:251849728;mso-position-horizontal-relative:text;mso-position-vertical-relative:text" o:regroupid="33" filled="f" strokecolor="#a86c2a [2409]">
                  <v:textbox style="mso-next-textbox:#_x0000_s1165" inset="0,0,0,0">
                    <w:txbxContent>
                      <w:p w:rsidR="00D077AD" w:rsidRDefault="00D077AD" w:rsidP="00D077AD">
                        <w:r>
                          <w:t>ADV 7:00 -8:00</w:t>
                        </w:r>
                      </w:p>
                      <w:p w:rsidR="00D077AD" w:rsidRPr="00DD5692" w:rsidRDefault="00D077AD" w:rsidP="00D077AD">
                        <w:r>
                          <w:t>Beg</w:t>
                        </w:r>
                        <w:r w:rsidR="00F14BDA">
                          <w:t xml:space="preserve"> </w:t>
                        </w:r>
                        <w:r>
                          <w:t xml:space="preserve"> 8:00-8:45</w:t>
                        </w:r>
                      </w:p>
                      <w:p w:rsidR="00075D7E" w:rsidRPr="00585668" w:rsidRDefault="00075D7E" w:rsidP="00585668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70" style="position:absolute;margin-left:22.35pt;margin-top:2.6pt;width:71.3pt;height:28.9pt;z-index:251853824;mso-position-horizontal-relative:text;mso-position-vertical-relative:text;v-text-anchor:middle" o:regroupid="34" fillcolor="white [3212]" strokecolor="#a86c2a [2409]">
                  <v:fill opacity=".25"/>
                  <v:textbox style="mso-next-textbox:#_x0000_s1170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71" style="position:absolute;margin-left:1.1pt;margin-top:.35pt;width:21.25pt;height:21.25pt;z-index:251854848;mso-position-horizontal-relative:text;mso-position-vertical-relative:text;v-text-anchor:middle" o:regroupid="34" fillcolor="white [3212]" strokecolor="#5a5a5a [2109]">
                  <v:textbox style="mso-next-textbox:#_x0000_s1171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07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69" type="#_x0000_t202" style="position:absolute;margin-left:3.2pt;margin-top:34.3pt;width:90.55pt;height:41.8pt;z-index:251852800;mso-position-horizontal-relative:text;mso-position-vertical-relative:text" o:regroupid="34" filled="f" strokecolor="#a86c2a [2409]">
                  <v:textbox style="mso-next-textbox:#_x0000_s1169" inset="0,0,0,0">
                    <w:txbxContent>
                      <w:p w:rsidR="00986A8E" w:rsidRPr="00DD5692" w:rsidRDefault="00986A8E" w:rsidP="00986A8E"/>
                      <w:p w:rsidR="00075D7E" w:rsidRPr="00585668" w:rsidRDefault="00075D7E" w:rsidP="00585668"/>
                    </w:txbxContent>
                  </v:textbox>
                </v:shape>
              </w:pict>
            </w:r>
          </w:p>
        </w:tc>
        <w:tc>
          <w:tcPr>
            <w:tcW w:w="1941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74" style="position:absolute;margin-left:21pt;margin-top:2.6pt;width:71.65pt;height:28.9pt;z-index:251856896;mso-position-horizontal-relative:text;mso-position-vertical-relative:text;v-text-anchor:middle" o:regroupid="35" fillcolor="white [3212]" strokecolor="#a86c2a [2409]">
                  <v:fill opacity=".25"/>
                  <v:textbox style="mso-next-textbox:#_x0000_s1174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75" style="position:absolute;margin-left:.1pt;margin-top:.35pt;width:21.25pt;height:21.25pt;z-index:251857920;mso-position-horizontal-relative:text;mso-position-vertical-relative:text;v-text-anchor:middle" o:regroupid="35" fillcolor="white [3212]" strokecolor="#5a5a5a [2109]">
                  <v:textbox style="mso-next-textbox:#_x0000_s1175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7891656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73" type="#_x0000_t202" style="position:absolute;margin-left:2.2pt;margin-top:34.3pt;width:90.55pt;height:41.8pt;z-index:251855872;mso-position-horizontal-relative:text;mso-position-vertical-relative:text" o:regroupid="35" filled="f" strokecolor="#a86c2a [2409]">
                  <v:textbox style="mso-next-textbox:#_x0000_s1173" inset="0,0,0,0">
                    <w:txbxContent>
                      <w:p w:rsidR="00D077AD" w:rsidRDefault="00D077AD" w:rsidP="00D077AD">
                        <w:r>
                          <w:t xml:space="preserve">Adv  8:30-9:30 </w:t>
                        </w:r>
                      </w:p>
                      <w:p w:rsidR="00D077AD" w:rsidRDefault="00F14BDA" w:rsidP="00D077AD">
                        <w:r w:rsidRPr="00F14BDA">
                          <w:t xml:space="preserve"> </w:t>
                        </w:r>
                        <w:r>
                          <w:t>Beg.9</w:t>
                        </w:r>
                        <w:r w:rsidR="00D077AD">
                          <w:t xml:space="preserve">:30-10:30 </w:t>
                        </w:r>
                      </w:p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42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78" style="position:absolute;margin-left:22.35pt;margin-top:2.6pt;width:71.3pt;height:28.9pt;z-index:251859968;mso-position-horizontal-relative:text;mso-position-vertical-relative:text;v-text-anchor:middle" o:regroupid="36" fillcolor="white [3212]" strokecolor="#a86c2a [2409]">
                  <v:fill opacity=".25"/>
                  <v:textbox style="mso-next-textbox:#_x0000_s1178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79" style="position:absolute;margin-left:1.1pt;margin-top:.35pt;width:21.25pt;height:21.25pt;z-index:251860992;mso-position-horizontal-relative:text;mso-position-vertical-relative:text;v-text-anchor:middle" o:regroupid="36" fillcolor="white [3212]" strokecolor="#5a5a5a [2109]">
                  <v:textbox style="mso-next-textbox:#_x0000_s1179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05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77" type="#_x0000_t202" style="position:absolute;margin-left:3.2pt;margin-top:34.3pt;width:90.55pt;height:41.8pt;z-index:251858944;mso-position-horizontal-relative:text;mso-position-vertical-relative:text" o:regroupid="36" filled="f" strokecolor="#a86c2a [2409]">
                  <v:textbox style="mso-next-textbox:#_x0000_s1177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  <w:tc>
          <w:tcPr>
            <w:tcW w:w="1913" w:type="dxa"/>
            <w:shd w:val="clear" w:color="auto" w:fill="F5E8DA" w:themeFill="accent6" w:themeFillTint="33"/>
          </w:tcPr>
          <w:p w:rsidR="00075D7E" w:rsidRDefault="000A2311" w:rsidP="00585668">
            <w:r>
              <w:rPr>
                <w:noProof/>
              </w:rPr>
              <w:pict>
                <v:rect id="_x0000_s1182" style="position:absolute;margin-left:21.4pt;margin-top:2.6pt;width:71.75pt;height:28.9pt;z-index:251863040;mso-position-horizontal-relative:text;mso-position-vertical-relative:text;v-text-anchor:middle" o:regroupid="37" fillcolor="white [3212]" strokecolor="#a86c2a [2409]">
                  <v:fill opacity=".25"/>
                  <v:textbox style="mso-next-textbox:#_x0000_s1182" inset="0,0,0,0">
                    <w:txbxContent>
                      <w:p w:rsidR="00075D7E" w:rsidRPr="008473BB" w:rsidRDefault="00075D7E" w:rsidP="008473B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83" style="position:absolute;margin-left:.6pt;margin-top:.35pt;width:21.25pt;height:21.25pt;z-index:251864064;mso-position-horizontal-relative:text;mso-position-vertical-relative:text;v-text-anchor:middle" o:regroupid="37" fillcolor="white [3212]" strokecolor="#5a5a5a [2109]">
                  <v:textbox style="mso-next-textbox:#_x0000_s1183" inset="0,0,0,0">
                    <w:txbxContent>
                      <w:sdt>
                        <w:sdtPr>
                          <w:rPr>
                            <w:rStyle w:val="WeekNumbersLettersChar"/>
                          </w:rPr>
                          <w:id w:val="2967311"/>
                          <w:placeholder>
                            <w:docPart w:val="40D6667C7E7B45B6B43575341CC1188D"/>
                          </w:placeholder>
                          <w:dropDownList>
                            <w:listItem w:displayText="----" w:value="----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  <w:listItem w:displayText="11" w:value="11"/>
                            <w:listItem w:displayText="12" w:value="12"/>
                            <w:listItem w:displayText="13" w:value="13"/>
                            <w:listItem w:displayText="14" w:value="14"/>
                            <w:listItem w:displayText="15" w:value="15"/>
                            <w:listItem w:displayText="16" w:value="16"/>
                            <w:listItem w:displayText="17" w:value="17"/>
                            <w:listItem w:displayText="18" w:value="18"/>
                            <w:listItem w:displayText="19" w:value="19"/>
                            <w:listItem w:displayText="20" w:value="20"/>
                            <w:listItem w:displayText="21" w:value="21"/>
                            <w:listItem w:displayText="22" w:value="22"/>
                            <w:listItem w:displayText="23" w:value="23"/>
                            <w:listItem w:displayText="24" w:value="24"/>
                            <w:listItem w:displayText="25" w:value="25"/>
                            <w:listItem w:displayText="26" w:value="26"/>
                            <w:listItem w:displayText="27" w:value="27"/>
                            <w:listItem w:displayText="28" w:value="28"/>
                            <w:listItem w:displayText="29" w:value="29"/>
                            <w:listItem w:displayText="30" w:value="30"/>
                            <w:listItem w:displayText="31" w:value="31"/>
                          </w:dropDownList>
                        </w:sdtPr>
                        <w:sdtContent>
                          <w:p w:rsidR="00075D7E" w:rsidRDefault="00D077AD">
                            <w:pPr>
                              <w:jc w:val="center"/>
                            </w:pPr>
                            <w:r>
                              <w:rPr>
                                <w:rStyle w:val="WeekNumbersLettersChar"/>
                              </w:rPr>
                              <w:t>----</w:t>
                            </w:r>
                          </w:p>
                        </w:sdtContent>
                      </w:sdt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81" type="#_x0000_t202" style="position:absolute;margin-left:2.7pt;margin-top:34.3pt;width:90.55pt;height:41.8pt;z-index:251862016;mso-position-horizontal-relative:text;mso-position-vertical-relative:text" o:regroupid="37" filled="f" strokecolor="#a86c2a [2409]">
                  <v:textbox style="mso-next-textbox:#_x0000_s1181" inset="0,0,0,0">
                    <w:txbxContent>
                      <w:p w:rsidR="00075D7E" w:rsidRDefault="00075D7E" w:rsidP="00E45C15"/>
                    </w:txbxContent>
                  </v:textbox>
                </v:shape>
              </w:pict>
            </w:r>
          </w:p>
        </w:tc>
      </w:tr>
    </w:tbl>
    <w:p w:rsidR="00075D7E" w:rsidRDefault="000A2311">
      <w:r>
        <w:rPr>
          <w:noProof/>
        </w:rPr>
        <w:pict>
          <v:shape id="_x0000_s1205" type="#_x0000_t202" style="position:absolute;margin-left:24.75pt;margin-top:-1.3pt;width:300.75pt;height:59.55pt;z-index:251730944;mso-position-horizontal-relative:text;mso-position-vertical-relative:text;v-text-anchor:middle" fillcolor="#8cadae [3206]" strokecolor="#f2f2f2 [3041]" strokeweight="3pt">
            <v:shadow on="t" type="perspective" color="#405a5b [1606]" opacity=".5" offset="1pt" offset2="-1pt"/>
            <v:textbox style="mso-next-textbox:#_x0000_s1205" inset=",1.44pt,0,0">
              <w:txbxContent>
                <w:sdt>
                  <w:sdtPr>
                    <w:rPr>
                      <w:rStyle w:val="NamesChar"/>
                      <w:sz w:val="36"/>
                      <w:szCs w:val="36"/>
                    </w:rPr>
                    <w:id w:val="9136637"/>
                    <w:placeholder>
                      <w:docPart w:val="E079BB16E1444DDDB227893493054CCC"/>
                    </w:placeholder>
                  </w:sdtPr>
                  <w:sdtContent>
                    <w:p w:rsidR="00075D7E" w:rsidRPr="00D077AD" w:rsidRDefault="00D077AD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Style w:val="NamesChar"/>
                          <w:sz w:val="36"/>
                          <w:szCs w:val="36"/>
                        </w:rPr>
                        <w:t xml:space="preserve">     </w:t>
                      </w:r>
                      <w:r w:rsidR="00B51CEF" w:rsidRPr="00D077AD">
                        <w:rPr>
                          <w:rStyle w:val="NamesChar"/>
                          <w:sz w:val="36"/>
                          <w:szCs w:val="36"/>
                        </w:rPr>
                        <w:t>Columbia</w:t>
                      </w:r>
                      <w:r w:rsidR="00585668" w:rsidRPr="00D077AD">
                        <w:rPr>
                          <w:rStyle w:val="NamesChar"/>
                          <w:sz w:val="36"/>
                          <w:szCs w:val="36"/>
                        </w:rPr>
                        <w:t>/</w:t>
                      </w:r>
                      <w:r w:rsidR="00B51CEF" w:rsidRPr="00D077AD">
                        <w:rPr>
                          <w:rStyle w:val="NamesChar"/>
                          <w:sz w:val="36"/>
                          <w:szCs w:val="36"/>
                        </w:rPr>
                        <w:t xml:space="preserve"> Terra Linda</w:t>
                      </w:r>
                    </w:p>
                  </w:sdtContent>
                </w:sdt>
                <w:p w:rsidR="00075D7E" w:rsidRPr="00D077AD" w:rsidRDefault="000A2311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sdt>
                    <w:sdtPr>
                      <w:rPr>
                        <w:rStyle w:val="NamesChar"/>
                        <w:sz w:val="36"/>
                        <w:szCs w:val="36"/>
                      </w:rPr>
                      <w:id w:val="9136639"/>
                      <w:placeholder>
                        <w:docPart w:val="70C6CD52BA0D4D14AA91B3FBCCEE6053"/>
                      </w:placeholder>
                    </w:sdtPr>
                    <w:sdtContent>
                      <w:r w:rsidR="002D0ADF" w:rsidRPr="00D077AD">
                        <w:rPr>
                          <w:rStyle w:val="NamesChar"/>
                          <w:sz w:val="36"/>
                          <w:szCs w:val="36"/>
                        </w:rPr>
                        <w:t xml:space="preserve">           </w:t>
                      </w:r>
                      <w:r w:rsidR="00B51CEF" w:rsidRPr="00D077AD">
                        <w:rPr>
                          <w:rStyle w:val="NamesChar"/>
                          <w:sz w:val="36"/>
                          <w:szCs w:val="36"/>
                        </w:rPr>
                        <w:t>ORCHESTRA</w:t>
                      </w:r>
                    </w:sdtContent>
                  </w:sdt>
                </w:p>
                <w:p w:rsidR="00075D7E" w:rsidRPr="00585668" w:rsidRDefault="00933CD6">
                  <w:pPr>
                    <w:rPr>
                      <w:rStyle w:val="NamesChar"/>
                      <w:sz w:val="28"/>
                      <w:szCs w:val="28"/>
                    </w:rPr>
                  </w:pPr>
                  <w:r w:rsidRPr="00585668">
                    <w:rPr>
                      <w:rStyle w:val="NamesChar"/>
                      <w:sz w:val="28"/>
                      <w:szCs w:val="28"/>
                    </w:rPr>
                    <w:t>.</w:t>
                  </w:r>
                </w:p>
                <w:p w:rsidR="00933CD6" w:rsidRDefault="00933CD6"/>
              </w:txbxContent>
            </v:textbox>
          </v:shape>
        </w:pict>
      </w:r>
    </w:p>
    <w:sectPr w:rsidR="00075D7E" w:rsidSect="00E32E5D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068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20A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D8A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C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DAD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C9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6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C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40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savePreviewPicture/>
  <w:compat/>
  <w:rsids>
    <w:rsidRoot w:val="006C3DEF"/>
    <w:rsid w:val="00005B6F"/>
    <w:rsid w:val="00014C87"/>
    <w:rsid w:val="00014EFF"/>
    <w:rsid w:val="00026EE8"/>
    <w:rsid w:val="000467DC"/>
    <w:rsid w:val="00054282"/>
    <w:rsid w:val="00075D7E"/>
    <w:rsid w:val="000A2311"/>
    <w:rsid w:val="000B5932"/>
    <w:rsid w:val="000B5D70"/>
    <w:rsid w:val="000C145C"/>
    <w:rsid w:val="000F4BEA"/>
    <w:rsid w:val="001239F5"/>
    <w:rsid w:val="001520E8"/>
    <w:rsid w:val="001D2566"/>
    <w:rsid w:val="001F09DD"/>
    <w:rsid w:val="002243F3"/>
    <w:rsid w:val="00231F42"/>
    <w:rsid w:val="002711AD"/>
    <w:rsid w:val="00276F06"/>
    <w:rsid w:val="002D0ADF"/>
    <w:rsid w:val="00416E5E"/>
    <w:rsid w:val="0041754A"/>
    <w:rsid w:val="0045731D"/>
    <w:rsid w:val="0048320C"/>
    <w:rsid w:val="005510A4"/>
    <w:rsid w:val="00574CCB"/>
    <w:rsid w:val="00585668"/>
    <w:rsid w:val="005A68F5"/>
    <w:rsid w:val="00612609"/>
    <w:rsid w:val="00630EA1"/>
    <w:rsid w:val="0065489A"/>
    <w:rsid w:val="00676ED4"/>
    <w:rsid w:val="006C3DEF"/>
    <w:rsid w:val="006D6D61"/>
    <w:rsid w:val="006E099C"/>
    <w:rsid w:val="007054B6"/>
    <w:rsid w:val="0071426C"/>
    <w:rsid w:val="007679FD"/>
    <w:rsid w:val="00770F24"/>
    <w:rsid w:val="007D4C88"/>
    <w:rsid w:val="008473BB"/>
    <w:rsid w:val="008A38A9"/>
    <w:rsid w:val="008A6CC5"/>
    <w:rsid w:val="008C3DF2"/>
    <w:rsid w:val="008D21DE"/>
    <w:rsid w:val="008E74E7"/>
    <w:rsid w:val="00914A10"/>
    <w:rsid w:val="00933CD6"/>
    <w:rsid w:val="009577F6"/>
    <w:rsid w:val="00986A8E"/>
    <w:rsid w:val="00A02415"/>
    <w:rsid w:val="00A10607"/>
    <w:rsid w:val="00A57A73"/>
    <w:rsid w:val="00A83C27"/>
    <w:rsid w:val="00AB0F38"/>
    <w:rsid w:val="00AC2308"/>
    <w:rsid w:val="00B4477C"/>
    <w:rsid w:val="00B51CEF"/>
    <w:rsid w:val="00B707E3"/>
    <w:rsid w:val="00B8500F"/>
    <w:rsid w:val="00C301F8"/>
    <w:rsid w:val="00C37878"/>
    <w:rsid w:val="00C656DF"/>
    <w:rsid w:val="00CB5256"/>
    <w:rsid w:val="00CC01A7"/>
    <w:rsid w:val="00CF44CE"/>
    <w:rsid w:val="00D06B70"/>
    <w:rsid w:val="00D077AD"/>
    <w:rsid w:val="00D10113"/>
    <w:rsid w:val="00D153EE"/>
    <w:rsid w:val="00D467B5"/>
    <w:rsid w:val="00DD5692"/>
    <w:rsid w:val="00E32E5D"/>
    <w:rsid w:val="00E45C15"/>
    <w:rsid w:val="00E67EBB"/>
    <w:rsid w:val="00EE47D1"/>
    <w:rsid w:val="00EF1554"/>
    <w:rsid w:val="00F032C9"/>
    <w:rsid w:val="00F14BDA"/>
    <w:rsid w:val="00F16429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47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rsid w:val="00075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7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EE47D1"/>
    <w:pPr>
      <w:jc w:val="center"/>
    </w:pPr>
    <w:rPr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5D7E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B707E3"/>
    <w:pPr>
      <w:jc w:val="right"/>
    </w:pPr>
    <w:rPr>
      <w:i/>
      <w:color w:val="0D0D0D" w:themeColor="text1" w:themeTint="F2"/>
      <w:sz w:val="20"/>
    </w:rPr>
  </w:style>
  <w:style w:type="paragraph" w:customStyle="1" w:styleId="Days">
    <w:name w:val="Days"/>
    <w:basedOn w:val="Normal"/>
    <w:link w:val="DaysChar"/>
    <w:qFormat/>
    <w:rsid w:val="00EE47D1"/>
    <w:pPr>
      <w:jc w:val="center"/>
    </w:pPr>
    <w:rPr>
      <w:b/>
      <w:sz w:val="24"/>
    </w:rPr>
  </w:style>
  <w:style w:type="character" w:customStyle="1" w:styleId="InstructionsChar">
    <w:name w:val="Instructions Char"/>
    <w:basedOn w:val="DefaultParagraphFont"/>
    <w:link w:val="Instructions"/>
    <w:rsid w:val="00B707E3"/>
    <w:rPr>
      <w:rFonts w:asciiTheme="minorHAnsi" w:hAnsiTheme="minorHAnsi"/>
      <w:i/>
      <w:color w:val="0D0D0D" w:themeColor="text1" w:themeTint="F2"/>
      <w:sz w:val="20"/>
    </w:rPr>
  </w:style>
  <w:style w:type="character" w:customStyle="1" w:styleId="MonthChar">
    <w:name w:val="Month Char"/>
    <w:basedOn w:val="DefaultParagraphFont"/>
    <w:link w:val="Month"/>
    <w:rsid w:val="00EE47D1"/>
    <w:rPr>
      <w:rFonts w:asciiTheme="minorHAnsi" w:hAnsiTheme="minorHAnsi"/>
      <w:b/>
      <w:color w:val="FFFFFF" w:themeColor="background1"/>
      <w:sz w:val="28"/>
    </w:rPr>
  </w:style>
  <w:style w:type="paragraph" w:customStyle="1" w:styleId="WeekNumbersLetters">
    <w:name w:val="Week Numbers &amp; Letters"/>
    <w:basedOn w:val="Days"/>
    <w:link w:val="WeekNumbersLettersChar"/>
    <w:qFormat/>
    <w:rsid w:val="00075D7E"/>
    <w:rPr>
      <w:color w:val="000000" w:themeColor="text1"/>
    </w:rPr>
  </w:style>
  <w:style w:type="character" w:customStyle="1" w:styleId="DaysChar">
    <w:name w:val="Days Char"/>
    <w:basedOn w:val="DefaultParagraphFont"/>
    <w:link w:val="Days"/>
    <w:rsid w:val="00EE47D1"/>
    <w:rPr>
      <w:rFonts w:asciiTheme="minorHAnsi" w:hAnsiTheme="minorHAnsi"/>
      <w:b/>
      <w:sz w:val="24"/>
    </w:rPr>
  </w:style>
  <w:style w:type="paragraph" w:customStyle="1" w:styleId="Names">
    <w:name w:val="Names"/>
    <w:basedOn w:val="Normal"/>
    <w:link w:val="NamesChar"/>
    <w:qFormat/>
    <w:rsid w:val="00075D7E"/>
    <w:rPr>
      <w:rFonts w:asciiTheme="majorHAnsi" w:hAnsiTheme="majorHAnsi"/>
      <w:color w:val="000000" w:themeColor="text1"/>
      <w:sz w:val="24"/>
    </w:rPr>
  </w:style>
  <w:style w:type="character" w:customStyle="1" w:styleId="WeekNumbersLettersChar">
    <w:name w:val="Week Numbers &amp; Letters Char"/>
    <w:basedOn w:val="DaysChar"/>
    <w:link w:val="WeekNumbersLetters"/>
    <w:rsid w:val="00075D7E"/>
    <w:rPr>
      <w:color w:val="000000" w:themeColor="text1"/>
    </w:rPr>
  </w:style>
  <w:style w:type="character" w:customStyle="1" w:styleId="NamesChar">
    <w:name w:val="Names Char"/>
    <w:basedOn w:val="DefaultParagraphFont"/>
    <w:link w:val="Names"/>
    <w:rsid w:val="00075D7E"/>
    <w:rPr>
      <w:rFonts w:asciiTheme="majorHAnsi" w:hAnsiTheme="majorHAnsi"/>
      <w:color w:val="000000" w:themeColor="text1"/>
      <w:sz w:val="24"/>
    </w:rPr>
  </w:style>
  <w:style w:type="paragraph" w:customStyle="1" w:styleId="SchoolActivities">
    <w:name w:val="School Activities"/>
    <w:basedOn w:val="Normal"/>
    <w:link w:val="SchoolActivitiesChar"/>
    <w:qFormat/>
    <w:rsid w:val="00075D7E"/>
    <w:rPr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075D7E"/>
    <w:rPr>
      <w:rFonts w:asciiTheme="minorHAnsi" w:hAnsiTheme="minorHAns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AppData\Roaming\Microsoft\Templates\ClassCalenda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0BC09E9E7B4C29914F3B44C6DD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E1BF-6616-4EE5-9DBF-4A4F15568DF4}"/>
      </w:docPartPr>
      <w:docPartBody>
        <w:p w:rsidR="00545133" w:rsidRDefault="00B2084E">
          <w:pPr>
            <w:pStyle w:val="F20BC09E9E7B4C29914F3B44C6DD4AAE"/>
          </w:pPr>
          <w:r>
            <w:rPr>
              <w:rStyle w:val="days"/>
            </w:rPr>
            <w:t>f</w:t>
          </w:r>
        </w:p>
      </w:docPartBody>
    </w:docPart>
    <w:docPart>
      <w:docPartPr>
        <w:name w:val="AEAA93957F074F06BE9FC46C0EAE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28CC-4457-4AA0-8734-E7840068E616}"/>
      </w:docPartPr>
      <w:docPartBody>
        <w:p w:rsidR="00545133" w:rsidRDefault="00B2084E">
          <w:pPr>
            <w:pStyle w:val="AEAA93957F074F06BE9FC46C0EAE87FB"/>
          </w:pPr>
          <w:r>
            <w:rPr>
              <w:rStyle w:val="days"/>
            </w:rPr>
            <w:t>f</w:t>
          </w:r>
        </w:p>
      </w:docPartBody>
    </w:docPart>
    <w:docPart>
      <w:docPartPr>
        <w:name w:val="0A55065CD0B54F89BC5CF261161E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9E8F-C782-48B2-A436-F3A8CBF1E9E1}"/>
      </w:docPartPr>
      <w:docPartBody>
        <w:p w:rsidR="00545133" w:rsidRDefault="00B2084E">
          <w:pPr>
            <w:pStyle w:val="0A55065CD0B54F89BC5CF261161EF9FA"/>
          </w:pPr>
          <w:r>
            <w:rPr>
              <w:rStyle w:val="days"/>
            </w:rPr>
            <w:t>f</w:t>
          </w:r>
        </w:p>
      </w:docPartBody>
    </w:docPart>
    <w:docPart>
      <w:docPartPr>
        <w:name w:val="D9C641DE48F5477383F155D79DCD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50AD-5490-489B-B645-0F2BB8BE5D03}"/>
      </w:docPartPr>
      <w:docPartBody>
        <w:p w:rsidR="00545133" w:rsidRDefault="00B2084E">
          <w:pPr>
            <w:pStyle w:val="D9C641DE48F5477383F155D79DCDCADD"/>
          </w:pPr>
          <w:r>
            <w:rPr>
              <w:rStyle w:val="days"/>
            </w:rPr>
            <w:t>f</w:t>
          </w:r>
        </w:p>
      </w:docPartBody>
    </w:docPart>
    <w:docPart>
      <w:docPartPr>
        <w:name w:val="61341053B2DE46918E781B8F8ABE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26BA-1D8A-4261-B495-AAB3F09A1C6C}"/>
      </w:docPartPr>
      <w:docPartBody>
        <w:p w:rsidR="00545133" w:rsidRDefault="00B2084E">
          <w:pPr>
            <w:pStyle w:val="61341053B2DE46918E781B8F8ABE5693"/>
          </w:pPr>
          <w:r>
            <w:rPr>
              <w:rStyle w:val="days"/>
            </w:rPr>
            <w:t>f</w:t>
          </w:r>
        </w:p>
      </w:docPartBody>
    </w:docPart>
    <w:docPart>
      <w:docPartPr>
        <w:name w:val="EEF018AC9C1643758E159F0AF059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7954-BA8E-4BB7-A88A-22814EB3CA82}"/>
      </w:docPartPr>
      <w:docPartBody>
        <w:p w:rsidR="00545133" w:rsidRDefault="00B2084E">
          <w:pPr>
            <w:pStyle w:val="EEF018AC9C1643758E159F0AF05984EF"/>
          </w:pPr>
          <w:r>
            <w:rPr>
              <w:rStyle w:val="days"/>
            </w:rPr>
            <w:t>f</w:t>
          </w:r>
        </w:p>
      </w:docPartBody>
    </w:docPart>
    <w:docPart>
      <w:docPartPr>
        <w:name w:val="754F7669574E4601ACFAA5D1977D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12E8-0CA3-4B7F-9C4E-8A63DAE48AF8}"/>
      </w:docPartPr>
      <w:docPartBody>
        <w:p w:rsidR="00545133" w:rsidRDefault="00B2084E">
          <w:pPr>
            <w:pStyle w:val="754F7669574E4601ACFAA5D1977D7996"/>
          </w:pPr>
          <w:r>
            <w:rPr>
              <w:rStyle w:val="days"/>
            </w:rPr>
            <w:t>f</w:t>
          </w:r>
        </w:p>
      </w:docPartBody>
    </w:docPart>
    <w:docPart>
      <w:docPartPr>
        <w:name w:val="E079BB16E1444DDDB22789349305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A789-54EE-465A-ACB8-74E43F67E2B0}"/>
      </w:docPartPr>
      <w:docPartBody>
        <w:p w:rsidR="00545133" w:rsidRDefault="00B2084E">
          <w:pPr>
            <w:pStyle w:val="E079BB16E1444DDDB227893493054CCC"/>
          </w:pPr>
          <w:r>
            <w:rPr>
              <w:rStyle w:val="NamesChar"/>
            </w:rPr>
            <w:t>School Name</w:t>
          </w:r>
        </w:p>
      </w:docPartBody>
    </w:docPart>
    <w:docPart>
      <w:docPartPr>
        <w:name w:val="70C6CD52BA0D4D14AA91B3FBCCEE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8549-5B75-4B95-911F-E46CC2929BE5}"/>
      </w:docPartPr>
      <w:docPartBody>
        <w:p w:rsidR="00545133" w:rsidRDefault="00B2084E">
          <w:pPr>
            <w:pStyle w:val="70C6CD52BA0D4D14AA91B3FBCCEE6053"/>
          </w:pPr>
          <w:r>
            <w:rPr>
              <w:rStyle w:val="NamesChar"/>
            </w:rPr>
            <w:t>Grade</w:t>
          </w:r>
        </w:p>
      </w:docPartBody>
    </w:docPart>
    <w:docPart>
      <w:docPartPr>
        <w:name w:val="B5A74927539B42EB842E0B0F8361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BAB8-3C33-4493-B2EB-CAB1A03E0CB2}"/>
      </w:docPartPr>
      <w:docPartBody>
        <w:p w:rsidR="00545133" w:rsidRDefault="00B2084E">
          <w:pPr>
            <w:pStyle w:val="B5A74927539B42EB842E0B0F8361541B"/>
          </w:pPr>
          <w:r>
            <w:t>Arts &amp; Crafts</w:t>
          </w:r>
        </w:p>
      </w:docPartBody>
    </w:docPart>
    <w:docPart>
      <w:docPartPr>
        <w:name w:val="4BE4EC7162F04A63B626B388C871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7110-1A81-4F91-80C1-B54DBF8805FA}"/>
      </w:docPartPr>
      <w:docPartBody>
        <w:p w:rsidR="00545133" w:rsidRDefault="00B2084E">
          <w:pPr>
            <w:pStyle w:val="4BE4EC7162F04A63B626B388C8712AFB"/>
          </w:pPr>
          <w:r>
            <w:t>School trips</w:t>
          </w:r>
        </w:p>
      </w:docPartBody>
    </w:docPart>
    <w:docPart>
      <w:docPartPr>
        <w:name w:val="DDCD1BA8335A41409749657AB2FD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68E5-9C5C-4780-8FE5-B1CFDDDA1269}"/>
      </w:docPartPr>
      <w:docPartBody>
        <w:p w:rsidR="00545133" w:rsidRDefault="00B2084E">
          <w:pPr>
            <w:pStyle w:val="DDCD1BA8335A41409749657AB2FD7933"/>
          </w:pPr>
          <w:r>
            <w:rPr>
              <w:rStyle w:val="SchoolActivitiesChar"/>
            </w:rPr>
            <w:t>Fun Activities</w:t>
          </w:r>
        </w:p>
      </w:docPartBody>
    </w:docPart>
    <w:docPart>
      <w:docPartPr>
        <w:name w:val="40D6667C7E7B45B6B43575341CC1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7CFF-260D-42A1-9197-841EABE65AF1}"/>
      </w:docPartPr>
      <w:docPartBody>
        <w:p w:rsidR="00545133" w:rsidRDefault="00B2084E">
          <w:pPr>
            <w:pStyle w:val="40D6667C7E7B45B6B43575341CC1188D"/>
          </w:pPr>
          <w:r>
            <w:rPr>
              <w:rStyle w:val="dates"/>
            </w:rPr>
            <w:t>e</w:t>
          </w:r>
        </w:p>
      </w:docPartBody>
    </w:docPart>
    <w:docPart>
      <w:docPartPr>
        <w:name w:val="DF7853AE85154374BC4EB6DF5793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9B7D-7D8B-408F-B06C-B7BE33EA6FBB}"/>
      </w:docPartPr>
      <w:docPartBody>
        <w:p w:rsidR="00106DA4" w:rsidRDefault="00545133" w:rsidP="00545133">
          <w:pPr>
            <w:pStyle w:val="DF7853AE85154374BC4EB6DF57935F76"/>
          </w:pPr>
          <w:r>
            <w:rPr>
              <w:rStyle w:val="SchoolActivitiesChar"/>
            </w:rPr>
            <w:t>Dance &amp; Music</w:t>
          </w:r>
        </w:p>
      </w:docPartBody>
    </w:docPart>
    <w:docPart>
      <w:docPartPr>
        <w:name w:val="1E2C749CE0C34E78A30EE49807AE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956A-6626-4791-8357-CF690B26F617}"/>
      </w:docPartPr>
      <w:docPartBody>
        <w:p w:rsidR="00106DA4" w:rsidRDefault="00545133" w:rsidP="00545133">
          <w:pPr>
            <w:pStyle w:val="1E2C749CE0C34E78A30EE49807AE6946"/>
          </w:pPr>
          <w:r>
            <w:t>Library</w:t>
          </w:r>
        </w:p>
      </w:docPartBody>
    </w:docPart>
    <w:docPart>
      <w:docPartPr>
        <w:name w:val="8535B9E7D92C43F5B997A73A850B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39A3-3AD4-4706-B902-88A62DB2B4E6}"/>
      </w:docPartPr>
      <w:docPartBody>
        <w:p w:rsidR="00106DA4" w:rsidRDefault="00545133" w:rsidP="00545133">
          <w:pPr>
            <w:pStyle w:val="8535B9E7D92C43F5B997A73A850B8966"/>
          </w:pPr>
          <w:r>
            <w:t>School trips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084E"/>
    <w:rsid w:val="00106DA4"/>
    <w:rsid w:val="001354A5"/>
    <w:rsid w:val="00545133"/>
    <w:rsid w:val="005D7CE3"/>
    <w:rsid w:val="00B2084E"/>
    <w:rsid w:val="00D3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133"/>
    <w:rPr>
      <w:color w:val="808080"/>
    </w:rPr>
  </w:style>
  <w:style w:type="paragraph" w:customStyle="1" w:styleId="8A9CDB70FD964AC5B94FA0F623304F52">
    <w:name w:val="8A9CDB70FD964AC5B94FA0F623304F52"/>
    <w:rsid w:val="00545133"/>
  </w:style>
  <w:style w:type="character" w:customStyle="1" w:styleId="month">
    <w:name w:val="month"/>
    <w:basedOn w:val="DefaultParagraphFont"/>
    <w:uiPriority w:val="1"/>
    <w:qFormat/>
    <w:rsid w:val="00545133"/>
    <w:rPr>
      <w:rFonts w:asciiTheme="minorHAnsi" w:hAnsiTheme="minorHAnsi"/>
      <w:b/>
      <w:color w:val="FFFFFF" w:themeColor="background1"/>
      <w:sz w:val="28"/>
    </w:rPr>
  </w:style>
  <w:style w:type="paragraph" w:customStyle="1" w:styleId="7BDB3AACDF9C4F1B85FE33E3DE33ED81">
    <w:name w:val="7BDB3AACDF9C4F1B85FE33E3DE33ED81"/>
    <w:rsid w:val="00545133"/>
  </w:style>
  <w:style w:type="character" w:customStyle="1" w:styleId="days">
    <w:name w:val="days"/>
    <w:basedOn w:val="DefaultParagraphFont"/>
    <w:uiPriority w:val="1"/>
    <w:qFormat/>
    <w:rsid w:val="00545133"/>
    <w:rPr>
      <w:rFonts w:asciiTheme="minorHAnsi" w:hAnsiTheme="minorHAnsi"/>
      <w:b/>
      <w:color w:val="auto"/>
      <w:sz w:val="28"/>
    </w:rPr>
  </w:style>
  <w:style w:type="paragraph" w:customStyle="1" w:styleId="F20BC09E9E7B4C29914F3B44C6DD4AAE">
    <w:name w:val="F20BC09E9E7B4C29914F3B44C6DD4AAE"/>
    <w:rsid w:val="00545133"/>
  </w:style>
  <w:style w:type="paragraph" w:customStyle="1" w:styleId="AEAA93957F074F06BE9FC46C0EAE87FB">
    <w:name w:val="AEAA93957F074F06BE9FC46C0EAE87FB"/>
    <w:rsid w:val="00545133"/>
  </w:style>
  <w:style w:type="paragraph" w:customStyle="1" w:styleId="0A55065CD0B54F89BC5CF261161EF9FA">
    <w:name w:val="0A55065CD0B54F89BC5CF261161EF9FA"/>
    <w:rsid w:val="00545133"/>
  </w:style>
  <w:style w:type="paragraph" w:customStyle="1" w:styleId="D9C641DE48F5477383F155D79DCDCADD">
    <w:name w:val="D9C641DE48F5477383F155D79DCDCADD"/>
    <w:rsid w:val="00545133"/>
  </w:style>
  <w:style w:type="paragraph" w:customStyle="1" w:styleId="61341053B2DE46918E781B8F8ABE5693">
    <w:name w:val="61341053B2DE46918E781B8F8ABE5693"/>
    <w:rsid w:val="00545133"/>
  </w:style>
  <w:style w:type="paragraph" w:customStyle="1" w:styleId="EEF018AC9C1643758E159F0AF05984EF">
    <w:name w:val="EEF018AC9C1643758E159F0AF05984EF"/>
    <w:rsid w:val="00545133"/>
  </w:style>
  <w:style w:type="paragraph" w:customStyle="1" w:styleId="754F7669574E4601ACFAA5D1977D7996">
    <w:name w:val="754F7669574E4601ACFAA5D1977D7996"/>
    <w:rsid w:val="00545133"/>
  </w:style>
  <w:style w:type="paragraph" w:customStyle="1" w:styleId="Names">
    <w:name w:val="Names"/>
    <w:basedOn w:val="Normal"/>
    <w:link w:val="NamesChar"/>
    <w:qFormat/>
    <w:rsid w:val="00545133"/>
    <w:pPr>
      <w:spacing w:after="0" w:line="240" w:lineRule="auto"/>
    </w:pPr>
    <w:rPr>
      <w:rFonts w:asciiTheme="majorHAnsi" w:eastAsiaTheme="minorHAnsi" w:hAnsiTheme="majorHAnsi"/>
      <w:color w:val="000000" w:themeColor="text1"/>
      <w:sz w:val="24"/>
    </w:rPr>
  </w:style>
  <w:style w:type="character" w:customStyle="1" w:styleId="NamesChar">
    <w:name w:val="Names Char"/>
    <w:basedOn w:val="DefaultParagraphFont"/>
    <w:link w:val="Names"/>
    <w:rsid w:val="00545133"/>
    <w:rPr>
      <w:rFonts w:asciiTheme="majorHAnsi" w:eastAsiaTheme="minorHAnsi" w:hAnsiTheme="majorHAnsi"/>
      <w:color w:val="000000" w:themeColor="text1"/>
      <w:sz w:val="24"/>
    </w:rPr>
  </w:style>
  <w:style w:type="paragraph" w:customStyle="1" w:styleId="E079BB16E1444DDDB227893493054CCC">
    <w:name w:val="E079BB16E1444DDDB227893493054CCC"/>
    <w:rsid w:val="00545133"/>
  </w:style>
  <w:style w:type="paragraph" w:customStyle="1" w:styleId="70C6CD52BA0D4D14AA91B3FBCCEE6053">
    <w:name w:val="70C6CD52BA0D4D14AA91B3FBCCEE6053"/>
    <w:rsid w:val="00545133"/>
  </w:style>
  <w:style w:type="paragraph" w:customStyle="1" w:styleId="2FC166952E9240099ED39A601D03B5EC">
    <w:name w:val="2FC166952E9240099ED39A601D03B5EC"/>
    <w:rsid w:val="00545133"/>
  </w:style>
  <w:style w:type="paragraph" w:customStyle="1" w:styleId="6F4414B193434767A0B44878AC73E889">
    <w:name w:val="6F4414B193434767A0B44878AC73E889"/>
    <w:rsid w:val="00545133"/>
  </w:style>
  <w:style w:type="paragraph" w:customStyle="1" w:styleId="B5A74927539B42EB842E0B0F8361541B">
    <w:name w:val="B5A74927539B42EB842E0B0F8361541B"/>
    <w:rsid w:val="00545133"/>
  </w:style>
  <w:style w:type="paragraph" w:customStyle="1" w:styleId="4BE4EC7162F04A63B626B388C8712AFB">
    <w:name w:val="4BE4EC7162F04A63B626B388C8712AFB"/>
    <w:rsid w:val="00545133"/>
  </w:style>
  <w:style w:type="paragraph" w:customStyle="1" w:styleId="SchoolActivities">
    <w:name w:val="School Activities"/>
    <w:basedOn w:val="Normal"/>
    <w:link w:val="SchoolActivitiesChar"/>
    <w:qFormat/>
    <w:rsid w:val="00545133"/>
    <w:pPr>
      <w:spacing w:after="0" w:line="240" w:lineRule="auto"/>
    </w:pPr>
    <w:rPr>
      <w:rFonts w:eastAsiaTheme="minorHAnsi"/>
      <w:sz w:val="18"/>
    </w:rPr>
  </w:style>
  <w:style w:type="character" w:customStyle="1" w:styleId="SchoolActivitiesChar">
    <w:name w:val="School Activities Char"/>
    <w:basedOn w:val="DefaultParagraphFont"/>
    <w:link w:val="SchoolActivities"/>
    <w:rsid w:val="00545133"/>
    <w:rPr>
      <w:rFonts w:eastAsiaTheme="minorHAnsi"/>
      <w:sz w:val="18"/>
    </w:rPr>
  </w:style>
  <w:style w:type="paragraph" w:customStyle="1" w:styleId="DDCD1BA8335A41409749657AB2FD7933">
    <w:name w:val="DDCD1BA8335A41409749657AB2FD7933"/>
    <w:rsid w:val="00545133"/>
  </w:style>
  <w:style w:type="paragraph" w:customStyle="1" w:styleId="911FC097F63C44A3B3192BDDD4C151A9">
    <w:name w:val="911FC097F63C44A3B3192BDDD4C151A9"/>
    <w:rsid w:val="00545133"/>
  </w:style>
  <w:style w:type="paragraph" w:customStyle="1" w:styleId="A3F31092EABE4D19967175BF1E2CF86C">
    <w:name w:val="A3F31092EABE4D19967175BF1E2CF86C"/>
    <w:rsid w:val="00545133"/>
  </w:style>
  <w:style w:type="character" w:customStyle="1" w:styleId="dates">
    <w:name w:val="dates"/>
    <w:basedOn w:val="DefaultParagraphFont"/>
    <w:uiPriority w:val="1"/>
    <w:qFormat/>
    <w:rsid w:val="00545133"/>
    <w:rPr>
      <w:rFonts w:asciiTheme="minorHAnsi" w:hAnsiTheme="minorHAnsi"/>
      <w:b/>
      <w:color w:val="FFFFFF" w:themeColor="background1"/>
      <w:sz w:val="20"/>
    </w:rPr>
  </w:style>
  <w:style w:type="paragraph" w:customStyle="1" w:styleId="40D6667C7E7B45B6B43575341CC1188D">
    <w:name w:val="40D6667C7E7B45B6B43575341CC1188D"/>
    <w:rsid w:val="00545133"/>
  </w:style>
  <w:style w:type="paragraph" w:customStyle="1" w:styleId="DF7853AE85154374BC4EB6DF57935F76">
    <w:name w:val="DF7853AE85154374BC4EB6DF57935F76"/>
    <w:rsid w:val="00545133"/>
  </w:style>
  <w:style w:type="paragraph" w:customStyle="1" w:styleId="1E2C749CE0C34E78A30EE49807AE6946">
    <w:name w:val="1E2C749CE0C34E78A30EE49807AE6946"/>
    <w:rsid w:val="00545133"/>
  </w:style>
  <w:style w:type="paragraph" w:customStyle="1" w:styleId="8535B9E7D92C43F5B997A73A850B8966">
    <w:name w:val="8535B9E7D92C43F5B997A73A850B8966"/>
    <w:rsid w:val="005451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0DD1-56E3-4E18-9558-E3B9F97D6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9F5D3-B0AE-4F66-A738-7024B030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ClassCalendar(2).dotx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calendar</vt:lpstr>
    </vt:vector>
  </TitlesOfParts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calendar</dc:title>
  <dc:creator>Alice Behunin</dc:creator>
  <cp:lastModifiedBy>Alice Behunin</cp:lastModifiedBy>
  <cp:revision>2</cp:revision>
  <dcterms:created xsi:type="dcterms:W3CDTF">2020-08-13T23:42:00Z</dcterms:created>
  <dcterms:modified xsi:type="dcterms:W3CDTF">2020-08-13T23:42:00Z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TC103716119990</vt:lpwstr>
  </property>
</Properties>
</file>